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842"/>
        <w:gridCol w:w="852"/>
        <w:gridCol w:w="7"/>
        <w:gridCol w:w="1075"/>
        <w:gridCol w:w="617"/>
        <w:gridCol w:w="132"/>
        <w:gridCol w:w="1002"/>
        <w:gridCol w:w="1208"/>
        <w:gridCol w:w="31"/>
        <w:gridCol w:w="2230"/>
      </w:tblGrid>
      <w:tr w:rsidR="005A411F" w:rsidTr="00CF1A1B">
        <w:trPr>
          <w:cantSplit/>
        </w:trPr>
        <w:tc>
          <w:tcPr>
            <w:tcW w:w="878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E03311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F451B1">
              <w:rPr>
                <w:rFonts w:ascii="Arial" w:hAnsi="Arial" w:cs="Arial"/>
                <w:b/>
                <w:u w:val="single"/>
              </w:rPr>
              <w:t xml:space="preserve">Prüfprotokoll für elektrische </w:t>
            </w:r>
            <w:r w:rsidR="00F451B1" w:rsidRPr="00F451B1">
              <w:rPr>
                <w:rFonts w:ascii="Arial" w:hAnsi="Arial" w:cs="Arial"/>
                <w:b/>
                <w:u w:val="single"/>
              </w:rPr>
              <w:t>Arbeitsmittel</w:t>
            </w:r>
            <w:r w:rsidR="00F451B1" w:rsidRPr="00F451B1">
              <w:rPr>
                <w:rFonts w:ascii="Arial" w:hAnsi="Arial" w:cs="Arial"/>
                <w:b/>
                <w:u w:val="single"/>
              </w:rPr>
              <w:br/>
            </w:r>
            <w:r w:rsidRPr="00E74E81">
              <w:rPr>
                <w:rFonts w:ascii="Arial" w:hAnsi="Arial" w:cs="Arial"/>
                <w:b/>
              </w:rPr>
              <w:t xml:space="preserve">nach </w:t>
            </w:r>
            <w:r w:rsidR="00F451B1">
              <w:rPr>
                <w:rFonts w:ascii="Arial" w:hAnsi="Arial" w:cs="Arial"/>
                <w:b/>
              </w:rPr>
              <w:t xml:space="preserve">Erstprüfung, </w:t>
            </w:r>
            <w:r w:rsidRPr="00E74E81">
              <w:rPr>
                <w:rFonts w:ascii="Arial" w:hAnsi="Arial" w:cs="Arial"/>
                <w:b/>
              </w:rPr>
              <w:t xml:space="preserve">Änderung, Instandsetzung oder Wiederholungsprüfung gemäß </w:t>
            </w:r>
            <w:r w:rsidR="00FA31E6" w:rsidRPr="00E74E81">
              <w:rPr>
                <w:rFonts w:ascii="Arial" w:hAnsi="Arial" w:cs="Arial"/>
                <w:b/>
              </w:rPr>
              <w:t xml:space="preserve">BetrSichV, </w:t>
            </w:r>
            <w:r w:rsidR="00E03311">
              <w:rPr>
                <w:rFonts w:ascii="Arial" w:hAnsi="Arial" w:cs="Arial"/>
                <w:b/>
              </w:rPr>
              <w:t xml:space="preserve">DGUV Vorschrift </w:t>
            </w:r>
            <w:r w:rsidRPr="00E74E81">
              <w:rPr>
                <w:rFonts w:ascii="Arial" w:hAnsi="Arial" w:cs="Arial"/>
                <w:b/>
              </w:rPr>
              <w:t xml:space="preserve">3 </w:t>
            </w:r>
            <w:r w:rsidR="00FA31E6" w:rsidRPr="00E74E81">
              <w:rPr>
                <w:rFonts w:ascii="Arial" w:hAnsi="Arial" w:cs="Arial"/>
                <w:b/>
              </w:rPr>
              <w:t xml:space="preserve">nach </w:t>
            </w:r>
            <w:r w:rsidR="00DC39B3">
              <w:rPr>
                <w:rFonts w:ascii="Arial" w:hAnsi="Arial" w:cs="Arial"/>
                <w:b/>
              </w:rPr>
              <w:t>VDE 0701</w:t>
            </w:r>
            <w:r w:rsidR="00736E60">
              <w:rPr>
                <w:rFonts w:ascii="Arial" w:hAnsi="Arial" w:cs="Arial"/>
                <w:b/>
              </w:rPr>
              <w:t>-</w:t>
            </w:r>
            <w:r w:rsidRPr="00E74E81">
              <w:rPr>
                <w:rFonts w:ascii="Arial" w:hAnsi="Arial" w:cs="Arial"/>
                <w:b/>
              </w:rPr>
              <w:t>0702</w:t>
            </w:r>
          </w:p>
        </w:tc>
        <w:tc>
          <w:tcPr>
            <w:tcW w:w="2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E74E81" w:rsidP="00E74E81">
            <w:pPr>
              <w:pStyle w:val="Umschlagabsenderadresse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74E81">
              <w:rPr>
                <w:rFonts w:ascii="Arial" w:hAnsi="Arial" w:cs="Arial"/>
                <w:i/>
                <w:sz w:val="22"/>
                <w:szCs w:val="22"/>
              </w:rPr>
              <w:t>Firmenlogo</w:t>
            </w:r>
          </w:p>
        </w:tc>
      </w:tr>
      <w:tr w:rsidR="005A411F" w:rsidRPr="005A411F" w:rsidTr="00CF1A1B">
        <w:trPr>
          <w:cantSplit/>
          <w:trHeight w:val="374"/>
        </w:trPr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b/>
                <w:sz w:val="20"/>
                <w:szCs w:val="20"/>
              </w:rPr>
              <w:t>Grund der Prüfung</w:t>
            </w:r>
            <w:r w:rsidR="006911EF" w:rsidRPr="00E74E8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6911EF">
            <w:pPr>
              <w:tabs>
                <w:tab w:val="left" w:pos="576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Erstprüfung</w:t>
            </w:r>
          </w:p>
        </w:tc>
        <w:tc>
          <w:tcPr>
            <w:tcW w:w="2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6911EF">
            <w:pPr>
              <w:tabs>
                <w:tab w:val="left" w:pos="474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Kontrollkästchen2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74E81">
              <w:rPr>
                <w:rFonts w:ascii="Arial" w:hAnsi="Arial" w:cs="Arial"/>
                <w:sz w:val="20"/>
                <w:szCs w:val="20"/>
              </w:rPr>
              <w:tab/>
              <w:t>Wiederholungsprüfung</w:t>
            </w:r>
          </w:p>
        </w:tc>
        <w:tc>
          <w:tcPr>
            <w:tcW w:w="22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6911EF">
            <w:pPr>
              <w:tabs>
                <w:tab w:val="left" w:pos="551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Änderung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6911EF">
            <w:pPr>
              <w:tabs>
                <w:tab w:val="left" w:pos="575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74E81">
              <w:rPr>
                <w:rFonts w:ascii="Arial" w:hAnsi="Arial" w:cs="Arial"/>
                <w:sz w:val="20"/>
                <w:szCs w:val="20"/>
              </w:rPr>
              <w:tab/>
              <w:t>Instandsetzung</w:t>
            </w:r>
          </w:p>
        </w:tc>
      </w:tr>
      <w:tr w:rsidR="005A411F" w:rsidRPr="005A411F" w:rsidTr="00CF1A1B">
        <w:trPr>
          <w:cantSplit/>
          <w:trHeight w:val="352"/>
        </w:trPr>
        <w:tc>
          <w:tcPr>
            <w:tcW w:w="38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DB77C8">
            <w:pPr>
              <w:pStyle w:val="Umschlagabsenderadresse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Gerät:</w:t>
            </w:r>
            <w:r w:rsidRPr="00E74E81">
              <w:rPr>
                <w:rFonts w:ascii="Arial" w:hAnsi="Arial" w:cs="Arial"/>
              </w:rPr>
              <w:tab/>
            </w:r>
            <w:bookmarkStart w:id="4" w:name="Text22"/>
            <w:r w:rsidR="00DB77C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</w:rPr>
              <w:instrText xml:space="preserve"> FORMTEXT </w:instrText>
            </w:r>
            <w:r w:rsidR="00DB77C8">
              <w:rPr>
                <w:rFonts w:ascii="Arial" w:hAnsi="Arial" w:cs="Arial"/>
              </w:rPr>
            </w:r>
            <w:r w:rsidR="00DB77C8">
              <w:rPr>
                <w:rFonts w:ascii="Arial" w:hAnsi="Arial" w:cs="Arial"/>
              </w:rPr>
              <w:fldChar w:fldCharType="separate"/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6911EF" w:rsidP="00DB77C8">
            <w:pPr>
              <w:pStyle w:val="Umschlagabsenderadresse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Typ</w:t>
            </w:r>
            <w:r w:rsidR="005A411F" w:rsidRPr="00E74E81">
              <w:rPr>
                <w:rFonts w:ascii="Arial" w:hAnsi="Arial" w:cs="Arial"/>
              </w:rPr>
              <w:t>:</w:t>
            </w:r>
            <w:r w:rsidRPr="00E74E81">
              <w:rPr>
                <w:rFonts w:ascii="Arial" w:hAnsi="Arial" w:cs="Arial"/>
              </w:rPr>
              <w:tab/>
            </w:r>
            <w:bookmarkStart w:id="5" w:name="Text23"/>
            <w:r w:rsidR="00DB77C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</w:rPr>
              <w:instrText xml:space="preserve"> FORMTEXT </w:instrText>
            </w:r>
            <w:r w:rsidR="00DB77C8">
              <w:rPr>
                <w:rFonts w:ascii="Arial" w:hAnsi="Arial" w:cs="Arial"/>
              </w:rPr>
            </w:r>
            <w:r w:rsidR="00DB77C8">
              <w:rPr>
                <w:rFonts w:ascii="Arial" w:hAnsi="Arial" w:cs="Arial"/>
              </w:rPr>
              <w:fldChar w:fldCharType="separate"/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 xml:space="preserve">Prüfer: </w:t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6911EF"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1EF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1EF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1EF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1EF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1EF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A411F" w:rsidRPr="005A411F" w:rsidTr="00CF1A1B">
        <w:trPr>
          <w:cantSplit/>
          <w:trHeight w:val="493"/>
        </w:trPr>
        <w:tc>
          <w:tcPr>
            <w:tcW w:w="65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 w:rsidP="00E74E81">
            <w:pPr>
              <w:pStyle w:val="Umschlagabsenderadresse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Geräte</w:t>
            </w:r>
            <w:r w:rsidR="00DC39B3">
              <w:rPr>
                <w:rFonts w:ascii="Arial" w:hAnsi="Arial" w:cs="Arial"/>
              </w:rPr>
              <w:t>-</w:t>
            </w:r>
            <w:r w:rsidRPr="00E74E81">
              <w:rPr>
                <w:rFonts w:ascii="Arial" w:hAnsi="Arial" w:cs="Arial"/>
              </w:rPr>
              <w:t>Nr</w:t>
            </w:r>
            <w:r w:rsidR="00B020B7" w:rsidRPr="00E74E81">
              <w:rPr>
                <w:rFonts w:ascii="Arial" w:hAnsi="Arial" w:cs="Arial"/>
              </w:rPr>
              <w:t>.</w:t>
            </w:r>
            <w:r w:rsidR="00DC39B3">
              <w:rPr>
                <w:rFonts w:ascii="Arial" w:hAnsi="Arial" w:cs="Arial"/>
              </w:rPr>
              <w:t>/</w:t>
            </w:r>
            <w:r w:rsidR="00E74E81" w:rsidRPr="00E74E81">
              <w:rPr>
                <w:rFonts w:ascii="Arial" w:hAnsi="Arial" w:cs="Arial"/>
              </w:rPr>
              <w:t>Inv.</w:t>
            </w:r>
            <w:r w:rsidR="00DC39B3">
              <w:rPr>
                <w:rFonts w:ascii="Arial" w:hAnsi="Arial" w:cs="Arial"/>
              </w:rPr>
              <w:t>-</w:t>
            </w:r>
            <w:r w:rsidR="00E74E81" w:rsidRPr="00E74E81">
              <w:rPr>
                <w:rFonts w:ascii="Arial" w:hAnsi="Arial" w:cs="Arial"/>
              </w:rPr>
              <w:t>Nr</w:t>
            </w:r>
            <w:r w:rsidR="006911EF" w:rsidRPr="00E74E81">
              <w:rPr>
                <w:rFonts w:ascii="Arial" w:hAnsi="Arial" w:cs="Arial"/>
              </w:rPr>
              <w:t>.:</w:t>
            </w:r>
            <w:r w:rsidR="00E74E81">
              <w:rPr>
                <w:rFonts w:ascii="Arial" w:hAnsi="Arial" w:cs="Arial"/>
              </w:rPr>
              <w:t xml:space="preserve"> </w:t>
            </w:r>
            <w:r w:rsidR="00E74E81" w:rsidRPr="00E74E8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74E81" w:rsidRPr="00E74E81">
              <w:rPr>
                <w:rFonts w:ascii="Arial" w:hAnsi="Arial" w:cs="Arial"/>
              </w:rPr>
              <w:instrText xml:space="preserve"> FORMTEXT </w:instrText>
            </w:r>
            <w:r w:rsidR="00E74E81" w:rsidRPr="00E74E81">
              <w:rPr>
                <w:rFonts w:ascii="Arial" w:hAnsi="Arial" w:cs="Arial"/>
              </w:rPr>
            </w:r>
            <w:r w:rsidR="00E74E81" w:rsidRPr="00E74E81">
              <w:rPr>
                <w:rFonts w:ascii="Arial" w:hAnsi="Arial" w:cs="Arial"/>
              </w:rPr>
              <w:fldChar w:fldCharType="separate"/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</w:rPr>
              <w:fldChar w:fldCharType="end"/>
            </w:r>
            <w:r w:rsidR="00E74E81">
              <w:rPr>
                <w:rFonts w:ascii="Arial" w:hAnsi="Arial" w:cs="Arial"/>
              </w:rPr>
              <w:t xml:space="preserve"> / </w:t>
            </w:r>
            <w:r w:rsidR="00E74E81" w:rsidRPr="00E74E8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74E81" w:rsidRPr="00E74E81">
              <w:rPr>
                <w:rFonts w:ascii="Arial" w:hAnsi="Arial" w:cs="Arial"/>
              </w:rPr>
              <w:instrText xml:space="preserve"> FORMTEXT </w:instrText>
            </w:r>
            <w:r w:rsidR="00E74E81" w:rsidRPr="00E74E81">
              <w:rPr>
                <w:rFonts w:ascii="Arial" w:hAnsi="Arial" w:cs="Arial"/>
              </w:rPr>
            </w:r>
            <w:r w:rsidR="00E74E81" w:rsidRPr="00E74E81">
              <w:rPr>
                <w:rFonts w:ascii="Arial" w:hAnsi="Arial" w:cs="Arial"/>
              </w:rPr>
              <w:fldChar w:fldCharType="separate"/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  <w:noProof/>
              </w:rPr>
              <w:t> </w:t>
            </w:r>
            <w:r w:rsidR="00E74E81" w:rsidRPr="00E74E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B020B7" w:rsidP="00DB77C8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Einsatzort</w:t>
            </w:r>
            <w:r w:rsidR="006911EF" w:rsidRPr="00E74E81">
              <w:rPr>
                <w:rFonts w:ascii="Arial" w:hAnsi="Arial" w:cs="Arial"/>
                <w:sz w:val="20"/>
                <w:szCs w:val="20"/>
              </w:rPr>
              <w:t>:</w:t>
            </w:r>
            <w:r w:rsid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>
              <w:rPr>
                <w:rFonts w:ascii="Arial" w:hAnsi="Arial" w:cs="Arial"/>
                <w:sz w:val="20"/>
                <w:szCs w:val="20"/>
              </w:rPr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11F" w:rsidRPr="005A411F" w:rsidTr="00CF1A1B">
        <w:trPr>
          <w:cantSplit/>
          <w:trHeight w:val="353"/>
        </w:trPr>
        <w:tc>
          <w:tcPr>
            <w:tcW w:w="110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 w:rsidP="00876102">
            <w:pPr>
              <w:tabs>
                <w:tab w:val="left" w:pos="6590"/>
                <w:tab w:val="left" w:pos="7130"/>
                <w:tab w:val="left" w:pos="8133"/>
                <w:tab w:val="left" w:pos="8750"/>
                <w:tab w:val="left" w:pos="9771"/>
                <w:tab w:val="left" w:pos="10420"/>
              </w:tabs>
              <w:rPr>
                <w:sz w:val="20"/>
                <w:szCs w:val="20"/>
              </w:rPr>
            </w:pPr>
            <w:r w:rsidRPr="00E74E81">
              <w:rPr>
                <w:rFonts w:ascii="Arial" w:hAnsi="Arial" w:cs="Arial"/>
                <w:b/>
                <w:sz w:val="20"/>
                <w:szCs w:val="20"/>
              </w:rPr>
              <w:t>Besichtigung</w:t>
            </w:r>
            <w:r w:rsidRPr="00DC39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B020B7" w:rsidRPr="00E74E81">
              <w:rPr>
                <w:rFonts w:ascii="Arial" w:hAnsi="Arial" w:cs="Arial"/>
                <w:sz w:val="20"/>
                <w:szCs w:val="20"/>
              </w:rPr>
              <w:t>SK</w:t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>I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B020B7" w:rsidRPr="00E74E81">
              <w:rPr>
                <w:rFonts w:ascii="Arial" w:hAnsi="Arial" w:cs="Arial"/>
                <w:sz w:val="20"/>
                <w:szCs w:val="20"/>
              </w:rPr>
              <w:t>SK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736B21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" w:name="Kontrollkästchen6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B020B7" w:rsidRPr="00E74E81">
              <w:rPr>
                <w:rFonts w:ascii="Arial" w:hAnsi="Arial" w:cs="Arial"/>
                <w:sz w:val="20"/>
                <w:szCs w:val="20"/>
              </w:rPr>
              <w:t>SK</w:t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="00783404" w:rsidRPr="00E74E81">
              <w:rPr>
                <w:sz w:val="20"/>
                <w:szCs w:val="20"/>
              </w:rPr>
              <w:tab/>
            </w: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A411F" w:rsidRPr="005A411F" w:rsidTr="00CF1A1B">
        <w:trPr>
          <w:cantSplit/>
          <w:trHeight w:val="420"/>
        </w:trPr>
        <w:tc>
          <w:tcPr>
            <w:tcW w:w="110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1A6665" w:rsidP="00876102">
            <w:pPr>
              <w:pStyle w:val="Umschlagabsenderadresse"/>
              <w:tabs>
                <w:tab w:val="left" w:pos="5690"/>
                <w:tab w:val="left" w:pos="6590"/>
                <w:tab w:val="left" w:pos="10420"/>
              </w:tabs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Betriebsmittel kann</w:t>
            </w:r>
            <w:r w:rsidR="00550D78" w:rsidRPr="00E74E81">
              <w:rPr>
                <w:rFonts w:ascii="Arial" w:hAnsi="Arial" w:cs="Arial"/>
              </w:rPr>
              <w:t xml:space="preserve"> den Einflüssen am Einsatz</w:t>
            </w:r>
            <w:r w:rsidR="005A411F" w:rsidRPr="00E74E81">
              <w:rPr>
                <w:rFonts w:ascii="Arial" w:hAnsi="Arial" w:cs="Arial"/>
              </w:rPr>
              <w:t>ort standhalten</w:t>
            </w:r>
            <w:r w:rsidR="00736B21" w:rsidRPr="00E74E81">
              <w:rPr>
                <w:rFonts w:ascii="Arial" w:hAnsi="Arial" w:cs="Arial"/>
              </w:rPr>
              <w:tab/>
            </w:r>
            <w:r w:rsidR="005A411F" w:rsidRPr="00E74E81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5A411F"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="005A411F" w:rsidRPr="00E74E81">
              <w:rPr>
                <w:rFonts w:ascii="Arial" w:hAnsi="Arial" w:cs="Arial"/>
              </w:rPr>
              <w:fldChar w:fldCharType="end"/>
            </w:r>
            <w:bookmarkEnd w:id="10"/>
            <w:r w:rsidR="00876102" w:rsidRPr="00E74E81">
              <w:rPr>
                <w:rFonts w:ascii="Arial" w:hAnsi="Arial" w:cs="Arial"/>
              </w:rPr>
              <w:tab/>
            </w:r>
            <w:r w:rsidRPr="00E74E81">
              <w:rPr>
                <w:rFonts w:ascii="Arial" w:hAnsi="Arial" w:cs="Arial"/>
              </w:rPr>
              <w:t>Kennzeichnung,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t>Symbolik</w:t>
            </w:r>
            <w:r w:rsidR="00535216" w:rsidRPr="00E74E81">
              <w:rPr>
                <w:rFonts w:ascii="Arial" w:hAnsi="Arial" w:cs="Arial"/>
              </w:rPr>
              <w:t>, Typenschild</w:t>
            </w:r>
            <w:r w:rsidR="00783404" w:rsidRPr="00E74E81">
              <w:rPr>
                <w:rFonts w:ascii="Arial" w:hAnsi="Arial" w:cs="Arial"/>
              </w:rPr>
              <w:tab/>
            </w:r>
            <w:r w:rsidR="00535216" w:rsidRPr="00E74E8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216" w:rsidRPr="00E74E81">
              <w:instrText xml:space="preserve"> FORMCHECKBOX </w:instrText>
            </w:r>
            <w:r w:rsidR="00E03311">
              <w:fldChar w:fldCharType="separate"/>
            </w:r>
            <w:r w:rsidR="00535216" w:rsidRPr="00E74E81">
              <w:fldChar w:fldCharType="end"/>
            </w:r>
          </w:p>
        </w:tc>
      </w:tr>
      <w:tr w:rsidR="005A411F" w:rsidRPr="00736B21" w:rsidTr="00CF1A1B">
        <w:trPr>
          <w:cantSplit/>
          <w:trHeight w:val="298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6C016B" w:rsidP="006C016B">
            <w:pPr>
              <w:pStyle w:val="Umschlagabsenderadresse"/>
              <w:tabs>
                <w:tab w:val="left" w:pos="3890"/>
                <w:tab w:val="left" w:pos="6200"/>
              </w:tabs>
              <w:spacing w:before="40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Keine erkennbaren Schäden</w:t>
            </w:r>
            <w:r w:rsidRPr="00E74E81">
              <w:rPr>
                <w:rFonts w:ascii="Arial" w:hAnsi="Arial" w:cs="Arial"/>
              </w:rPr>
              <w:tab/>
            </w:r>
            <w:r w:rsidR="005A411F" w:rsidRPr="00E74E81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5A411F"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="005A411F" w:rsidRPr="00E74E81">
              <w:rPr>
                <w:rFonts w:ascii="Arial" w:hAnsi="Arial" w:cs="Arial"/>
              </w:rPr>
              <w:fldChar w:fldCharType="end"/>
            </w:r>
            <w:bookmarkEnd w:id="11"/>
            <w:r w:rsidR="00FC2658" w:rsidRPr="00E74E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pStyle w:val="Umschlagabsenderadresse"/>
              <w:tabs>
                <w:tab w:val="left" w:pos="5672"/>
              </w:tabs>
              <w:spacing w:before="40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Schutzleiter gegen Selbst</w:t>
            </w:r>
            <w:r w:rsidR="00876102" w:rsidRPr="00E74E81">
              <w:rPr>
                <w:rFonts w:ascii="Arial" w:hAnsi="Arial" w:cs="Arial"/>
              </w:rPr>
              <w:t>lockern und Korrosion geschützt</w:t>
            </w:r>
            <w:r w:rsidR="00783404" w:rsidRPr="00E74E81">
              <w:rPr>
                <w:rFonts w:ascii="Arial" w:hAnsi="Arial" w:cs="Arial"/>
              </w:rPr>
              <w:tab/>
            </w:r>
            <w:r w:rsidRPr="00E74E81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Pr="00E74E81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76102" w:rsidRPr="005A411F" w:rsidTr="00CF1A1B">
        <w:trPr>
          <w:cantSplit/>
          <w:trHeight w:val="577"/>
        </w:trPr>
        <w:tc>
          <w:tcPr>
            <w:tcW w:w="47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102" w:rsidRPr="00E74E81" w:rsidRDefault="00876102" w:rsidP="006C016B">
            <w:pPr>
              <w:pStyle w:val="Umschlagabsenderadresse"/>
              <w:tabs>
                <w:tab w:val="left" w:pos="3890"/>
                <w:tab w:val="left" w:pos="6167"/>
                <w:tab w:val="left" w:pos="10420"/>
              </w:tabs>
              <w:spacing w:before="40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Schutz durch Isolierung aller aktiven Teile</w:t>
            </w:r>
            <w:r w:rsidRPr="00E74E81">
              <w:rPr>
                <w:rFonts w:ascii="Arial" w:hAnsi="Arial" w:cs="Arial"/>
              </w:rPr>
              <w:tab/>
            </w:r>
            <w:r w:rsidRPr="00E74E8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Pr="00E74E81">
              <w:rPr>
                <w:rFonts w:ascii="Arial" w:hAnsi="Arial" w:cs="Arial"/>
              </w:rPr>
              <w:fldChar w:fldCharType="end"/>
            </w:r>
            <w:bookmarkEnd w:id="13"/>
          </w:p>
          <w:p w:rsidR="00876102" w:rsidRPr="00E74E81" w:rsidRDefault="00876102" w:rsidP="006C016B">
            <w:pPr>
              <w:tabs>
                <w:tab w:val="left" w:pos="389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PE, N und L nicht verwechselt</w:t>
            </w:r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9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102" w:rsidRPr="00E74E81" w:rsidRDefault="00876102" w:rsidP="00DB77C8">
            <w:pPr>
              <w:tabs>
                <w:tab w:val="left" w:pos="3899"/>
              </w:tabs>
              <w:spacing w:before="4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b/>
                <w:bCs/>
                <w:sz w:val="20"/>
              </w:rPr>
              <w:t>Bemerkungen</w:t>
            </w:r>
            <w:r w:rsidRPr="00DC39B3">
              <w:rPr>
                <w:rFonts w:ascii="Arial" w:hAnsi="Arial" w:cs="Arial"/>
                <w:b/>
                <w:sz w:val="20"/>
              </w:rPr>
              <w:t>:</w:t>
            </w:r>
            <w:r w:rsidRPr="00E74E81">
              <w:rPr>
                <w:rFonts w:ascii="Arial" w:hAnsi="Arial" w:cs="Arial"/>
                <w:sz w:val="20"/>
              </w:rPr>
              <w:t xml:space="preserve"> </w:t>
            </w:r>
            <w:bookmarkStart w:id="15" w:name="Text7"/>
            <w:r w:rsidR="00DB77C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sz w:val="20"/>
              </w:rPr>
              <w:instrText xml:space="preserve"> FORMTEXT </w:instrText>
            </w:r>
            <w:r w:rsidR="00DB77C8">
              <w:rPr>
                <w:rFonts w:ascii="Arial" w:hAnsi="Arial" w:cs="Arial"/>
                <w:sz w:val="20"/>
              </w:rPr>
            </w:r>
            <w:r w:rsidR="00DB77C8">
              <w:rPr>
                <w:rFonts w:ascii="Arial" w:hAnsi="Arial" w:cs="Arial"/>
                <w:sz w:val="20"/>
              </w:rPr>
              <w:fldChar w:fldCharType="separate"/>
            </w:r>
            <w:r w:rsidR="00DB77C8">
              <w:rPr>
                <w:rFonts w:ascii="Arial" w:hAnsi="Arial" w:cs="Arial"/>
                <w:noProof/>
                <w:sz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</w:rPr>
              <w:t> </w:t>
            </w:r>
            <w:r w:rsidR="00DB77C8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5A411F" w:rsidRPr="005A411F" w:rsidTr="00CF1A1B">
        <w:trPr>
          <w:cantSplit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Messung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pStyle w:val="Umschlagabsenderadresse"/>
              <w:jc w:val="center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Messwert</w:t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nicht erforderlich</w:t>
            </w:r>
            <w:r w:rsidR="00DC39B3">
              <w:rPr>
                <w:rFonts w:ascii="Arial" w:hAnsi="Arial" w:cs="Arial"/>
                <w:sz w:val="20"/>
                <w:szCs w:val="20"/>
              </w:rPr>
              <w:t>/</w:t>
            </w:r>
            <w:r w:rsidR="00863932" w:rsidRPr="00E74E81">
              <w:rPr>
                <w:rFonts w:ascii="Arial" w:hAnsi="Arial" w:cs="Arial"/>
                <w:sz w:val="20"/>
                <w:szCs w:val="20"/>
              </w:rPr>
              <w:t>möglich</w:t>
            </w:r>
          </w:p>
        </w:tc>
      </w:tr>
      <w:tr w:rsidR="005A411F" w:rsidRPr="005A411F" w:rsidTr="00CF1A1B">
        <w:trPr>
          <w:cantSplit/>
          <w:trHeight w:val="800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E41" w:rsidRPr="00E74E81" w:rsidRDefault="005A411F" w:rsidP="00783404">
            <w:pPr>
              <w:pStyle w:val="Umschlagabsenderadresse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  <w:b/>
              </w:rPr>
              <w:t>Schutzleiter</w:t>
            </w:r>
            <w:r w:rsidR="00036E41" w:rsidRPr="00E74E81">
              <w:rPr>
                <w:rFonts w:ascii="Arial" w:hAnsi="Arial" w:cs="Arial"/>
                <w:b/>
              </w:rPr>
              <w:t>widerstand</w:t>
            </w:r>
            <w:r w:rsidR="00783404" w:rsidRPr="00E74E81">
              <w:rPr>
                <w:rFonts w:ascii="Arial" w:hAnsi="Arial" w:cs="Arial"/>
                <w:b/>
              </w:rPr>
              <w:t xml:space="preserve"> </w:t>
            </w:r>
            <w:r w:rsidRPr="00E74E81">
              <w:rPr>
                <w:rFonts w:ascii="Arial" w:hAnsi="Arial" w:cs="Arial"/>
                <w:b/>
              </w:rPr>
              <w:t>Grenzwert</w:t>
            </w:r>
            <w:r w:rsidR="00783404" w:rsidRPr="00DC39B3">
              <w:rPr>
                <w:rFonts w:ascii="Arial" w:hAnsi="Arial" w:cs="Arial"/>
                <w:b/>
              </w:rPr>
              <w:t>:</w:t>
            </w:r>
            <w:r w:rsidR="00783404" w:rsidRPr="00E74E81">
              <w:rPr>
                <w:rFonts w:ascii="Arial" w:hAnsi="Arial" w:cs="Arial"/>
              </w:rPr>
              <w:t xml:space="preserve"> </w:t>
            </w:r>
            <w:r w:rsidR="00783404" w:rsidRPr="00E74E81">
              <w:rPr>
                <w:rFonts w:ascii="Arial" w:hAnsi="Arial" w:cs="Arial"/>
              </w:rPr>
              <w:br/>
            </w:r>
            <w:r w:rsidR="000F1EFA" w:rsidRPr="00E74E81">
              <w:rPr>
                <w:rFonts w:ascii="Arial" w:hAnsi="Arial" w:cs="Arial"/>
              </w:rPr>
              <w:t>bis 16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="000F1EFA" w:rsidRPr="00E74E81">
              <w:rPr>
                <w:rFonts w:ascii="Arial" w:hAnsi="Arial" w:cs="Arial"/>
              </w:rPr>
              <w:t>A</w:t>
            </w:r>
            <w:r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sym w:font="Symbol" w:char="F0A3"/>
            </w:r>
            <w:r w:rsidRPr="00E74E81">
              <w:rPr>
                <w:rFonts w:ascii="Arial" w:hAnsi="Arial" w:cs="Arial"/>
              </w:rPr>
              <w:t xml:space="preserve"> 0,3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sym w:font="Symbol" w:char="F057"/>
            </w:r>
            <w:r w:rsidRPr="00E74E81">
              <w:rPr>
                <w:rFonts w:ascii="Arial" w:hAnsi="Arial" w:cs="Arial"/>
              </w:rPr>
              <w:t xml:space="preserve"> (bis 5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t>m)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t>+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t>0,1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sym w:font="Symbol" w:char="F057"/>
            </w:r>
            <w:r w:rsidRPr="00E74E81">
              <w:rPr>
                <w:rFonts w:ascii="Arial" w:hAnsi="Arial" w:cs="Arial"/>
              </w:rPr>
              <w:t xml:space="preserve"> je weitere 7,5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Pr="00E74E81">
              <w:rPr>
                <w:rFonts w:ascii="Arial" w:hAnsi="Arial" w:cs="Arial"/>
              </w:rPr>
              <w:t>m</w:t>
            </w:r>
            <w:r w:rsidR="00783404" w:rsidRPr="00E74E81">
              <w:rPr>
                <w:rFonts w:ascii="Arial" w:hAnsi="Arial" w:cs="Arial"/>
              </w:rPr>
              <w:t xml:space="preserve"> (max. 1 Ω)</w:t>
            </w:r>
            <w:r w:rsidR="000F1EFA" w:rsidRPr="00E74E81">
              <w:rPr>
                <w:rFonts w:ascii="Arial" w:hAnsi="Arial" w:cs="Arial"/>
              </w:rPr>
              <w:t>, über 16</w:t>
            </w:r>
            <w:r w:rsidR="00FA31E6" w:rsidRPr="00E74E81">
              <w:rPr>
                <w:rFonts w:ascii="Arial" w:hAnsi="Arial" w:cs="Arial"/>
              </w:rPr>
              <w:t xml:space="preserve"> </w:t>
            </w:r>
            <w:r w:rsidR="000F1EFA" w:rsidRPr="00E74E81">
              <w:rPr>
                <w:rFonts w:ascii="Arial" w:hAnsi="Arial" w:cs="Arial"/>
              </w:rPr>
              <w:t>A errechnete Werte</w:t>
            </w:r>
          </w:p>
        </w:tc>
        <w:bookmarkStart w:id="16" w:name="Text12"/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DB77C8" w:rsidP="00FB5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710F9" w:rsidRPr="00E74E81">
              <w:rPr>
                <w:sz w:val="20"/>
                <w:szCs w:val="20"/>
              </w:rPr>
              <w:t xml:space="preserve"> </w:t>
            </w:r>
            <w:r w:rsidR="005A411F" w:rsidRPr="00E74E81">
              <w:rPr>
                <w:sz w:val="20"/>
                <w:szCs w:val="20"/>
              </w:rPr>
              <w:sym w:font="Symbol" w:char="F057"/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 w:rsidP="00783404">
            <w:pPr>
              <w:pStyle w:val="Umschlagabsenderadresse"/>
              <w:jc w:val="center"/>
            </w:pPr>
            <w:r w:rsidRPr="00E74E8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E74E81">
              <w:instrText xml:space="preserve"> FORMCHECKBOX </w:instrText>
            </w:r>
            <w:r w:rsidR="00E03311">
              <w:fldChar w:fldCharType="separate"/>
            </w:r>
            <w:r w:rsidRPr="00E74E81">
              <w:fldChar w:fldCharType="end"/>
            </w:r>
            <w:bookmarkEnd w:id="18"/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11F" w:rsidRPr="00E74E81" w:rsidRDefault="005A411F" w:rsidP="00783404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19"/>
            <w:r w:rsidRPr="00E74E81">
              <w:rPr>
                <w:sz w:val="20"/>
                <w:szCs w:val="20"/>
              </w:rPr>
              <w:t xml:space="preserve"> </w:t>
            </w:r>
            <w:r w:rsidR="00783404" w:rsidRPr="00E74E81">
              <w:rPr>
                <w:sz w:val="20"/>
                <w:szCs w:val="20"/>
              </w:rPr>
              <w:tab/>
            </w:r>
            <w:r w:rsidR="00905EC7" w:rsidRPr="00E74E81">
              <w:rPr>
                <w:rFonts w:ascii="Arial" w:hAnsi="Arial" w:cs="Arial"/>
                <w:sz w:val="20"/>
                <w:szCs w:val="20"/>
              </w:rPr>
              <w:t>Gehäuse vollisoliert</w:t>
            </w:r>
          </w:p>
        </w:tc>
      </w:tr>
      <w:tr w:rsidR="005A411F" w:rsidRPr="005A411F" w:rsidTr="00CF1A1B">
        <w:trPr>
          <w:cantSplit/>
          <w:trHeight w:val="1499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Isolationswiderstand</w:t>
            </w:r>
          </w:p>
          <w:p w:rsidR="005A411F" w:rsidRPr="00E74E81" w:rsidRDefault="005A411F" w:rsidP="00876102">
            <w:pPr>
              <w:tabs>
                <w:tab w:val="left" w:pos="1370"/>
                <w:tab w:val="left" w:pos="2702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b/>
                <w:sz w:val="20"/>
                <w:szCs w:val="20"/>
              </w:rPr>
              <w:t>Grenzwerte</w:t>
            </w:r>
            <w:r w:rsidR="00876102" w:rsidRPr="00DC39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  <w:t>Schutzklasse</w:t>
            </w:r>
            <w:r w:rsidR="0087610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t>Isolationswiderstand</w:t>
            </w:r>
          </w:p>
          <w:p w:rsidR="005A411F" w:rsidRPr="00E74E81" w:rsidRDefault="00876102" w:rsidP="00876102">
            <w:pPr>
              <w:tabs>
                <w:tab w:val="left" w:pos="1730"/>
                <w:tab w:val="left" w:pos="3350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ab/>
              <w:t xml:space="preserve">SK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I</w:t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1E6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83404"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736E60" w:rsidRDefault="00876102" w:rsidP="00876102">
            <w:pPr>
              <w:tabs>
                <w:tab w:val="left" w:pos="1730"/>
                <w:tab w:val="left" w:pos="33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736E60">
              <w:rPr>
                <w:rFonts w:ascii="Arial" w:hAnsi="Arial" w:cs="Arial"/>
                <w:sz w:val="20"/>
                <w:szCs w:val="20"/>
                <w:lang w:val="en-US"/>
              </w:rPr>
              <w:t xml:space="preserve">SK </w:t>
            </w:r>
            <w:r w:rsidR="00FA31E6" w:rsidRPr="00736E6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FA31E6" w:rsidRPr="00736E6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="00B35859" w:rsidRPr="00736E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A411F" w:rsidRPr="00736E60">
              <w:rPr>
                <w:rFonts w:ascii="Arial" w:hAnsi="Arial" w:cs="Arial"/>
                <w:sz w:val="20"/>
                <w:szCs w:val="20"/>
                <w:lang w:val="en-US"/>
              </w:rPr>
              <w:t>2 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736E60" w:rsidRDefault="00876102" w:rsidP="00876102">
            <w:pPr>
              <w:tabs>
                <w:tab w:val="left" w:pos="1730"/>
                <w:tab w:val="left" w:pos="33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6E6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A31E6" w:rsidRPr="00736E60">
              <w:rPr>
                <w:rFonts w:ascii="Arial" w:hAnsi="Arial" w:cs="Arial"/>
                <w:sz w:val="20"/>
                <w:szCs w:val="20"/>
                <w:lang w:val="en-US"/>
              </w:rPr>
              <w:t>SK III</w:t>
            </w:r>
            <w:r w:rsidR="00FA31E6" w:rsidRPr="00736E6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="005A411F" w:rsidRPr="00736E60">
              <w:rPr>
                <w:rFonts w:ascii="Arial" w:hAnsi="Arial" w:cs="Arial"/>
                <w:sz w:val="20"/>
                <w:szCs w:val="20"/>
                <w:lang w:val="en-US"/>
              </w:rPr>
              <w:t xml:space="preserve"> 0,25</w:t>
            </w:r>
            <w:r w:rsidR="00783404" w:rsidRPr="00736E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A411F" w:rsidRPr="00736E60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E74E81" w:rsidRDefault="005A411F" w:rsidP="00876102">
            <w:pPr>
              <w:tabs>
                <w:tab w:val="left" w:pos="1730"/>
                <w:tab w:val="left" w:pos="3350"/>
              </w:tabs>
              <w:rPr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SK I mit Heizelementen:</w:t>
            </w:r>
            <w:r w:rsidR="00FA31E6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0,3 M</w:t>
            </w:r>
            <w:r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D78" w:rsidRPr="00E74E81" w:rsidRDefault="00550D78" w:rsidP="0055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E74E81" w:rsidRDefault="00FB53ED" w:rsidP="00550D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E74E81" w:rsidRDefault="00FB5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E74E81" w:rsidRDefault="00FB5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  <w:p w:rsidR="005A411F" w:rsidRPr="00E74E81" w:rsidRDefault="00FB5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sym w:font="Symbol" w:char="F057"/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D78" w:rsidRPr="00E74E81" w:rsidRDefault="00550D78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5A411F" w:rsidRPr="00E74E81" w:rsidRDefault="005A411F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5A411F" w:rsidRPr="00E74E81" w:rsidRDefault="005A411F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5A411F" w:rsidRPr="00E74E81" w:rsidRDefault="005A411F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643E" w:rsidRPr="00E74E81" w:rsidRDefault="00BD643E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0D78" w:rsidRPr="00E74E81" w:rsidRDefault="00550D78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43E" w:rsidRPr="00E74E81" w:rsidRDefault="00BD643E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643E" w:rsidRPr="00E74E81" w:rsidRDefault="00BD643E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643E" w:rsidRPr="00E74E81" w:rsidRDefault="00BD643E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A411F" w:rsidRPr="00E74E81" w:rsidRDefault="00BD643E" w:rsidP="0078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Default="00736E60" w:rsidP="00736E60">
            <w:pPr>
              <w:pStyle w:val="Umschlagabsenderadress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Messung entfällt wegen:</w:t>
            </w:r>
          </w:p>
          <w:p w:rsidR="00736E60" w:rsidRDefault="00736E60" w:rsidP="00736E60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elektronischer Bauteile</w:t>
            </w:r>
          </w:p>
          <w:p w:rsidR="00736E60" w:rsidRPr="00E74E81" w:rsidRDefault="00736E60" w:rsidP="00736E60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Überspannungs-Ableiter</w:t>
            </w:r>
          </w:p>
          <w:p w:rsidR="00736E60" w:rsidRDefault="00736E60" w:rsidP="00736E60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  <w:p w:rsidR="00736E60" w:rsidRPr="00E74E81" w:rsidRDefault="00736E60" w:rsidP="00736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___________________________</w:t>
            </w:r>
          </w:p>
          <w:p w:rsidR="00736E60" w:rsidRPr="00E74E81" w:rsidRDefault="00736E60" w:rsidP="00736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E60" w:rsidRPr="00E74E81" w:rsidRDefault="00736E60" w:rsidP="00783404">
            <w:pPr>
              <w:pStyle w:val="Umschlagabsenderadresse"/>
              <w:jc w:val="center"/>
              <w:rPr>
                <w:rFonts w:ascii="Arial" w:hAnsi="Arial" w:cs="Arial"/>
                <w:noProof/>
              </w:rPr>
            </w:pPr>
          </w:p>
        </w:tc>
      </w:tr>
      <w:tr w:rsidR="005A411F" w:rsidRPr="005A411F" w:rsidTr="00CF1A1B">
        <w:trPr>
          <w:cantSplit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6C619C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Ersatzableitstrom</w:t>
            </w:r>
            <w:r w:rsidR="00DC39B3">
              <w:rPr>
                <w:rFonts w:ascii="Arial" w:hAnsi="Arial" w:cs="Arial"/>
              </w:rPr>
              <w:t>-</w:t>
            </w:r>
            <w:r w:rsidR="00FA31E6" w:rsidRPr="00E74E81">
              <w:rPr>
                <w:rFonts w:ascii="Arial" w:hAnsi="Arial" w:cs="Arial"/>
              </w:rPr>
              <w:t>Messverfahren</w:t>
            </w:r>
            <w:r w:rsidR="00905EC7" w:rsidRPr="00E74E81">
              <w:rPr>
                <w:rFonts w:ascii="Arial" w:hAnsi="Arial" w:cs="Arial"/>
              </w:rPr>
              <w:t xml:space="preserve"> (M.-Ver.)</w:t>
            </w:r>
          </w:p>
          <w:p w:rsidR="005A411F" w:rsidRPr="00E74E81" w:rsidRDefault="00DC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ur nach bestandener Isolationsprüfung</w:t>
            </w:r>
          </w:p>
          <w:p w:rsidR="005A411F" w:rsidRPr="00E74E81" w:rsidRDefault="005A411F" w:rsidP="00750F7F">
            <w:pPr>
              <w:tabs>
                <w:tab w:val="left" w:pos="3350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S</w:t>
            </w:r>
            <w:r w:rsidR="00036E41" w:rsidRPr="00E74E81">
              <w:rPr>
                <w:rFonts w:ascii="Arial" w:hAnsi="Arial" w:cs="Arial"/>
                <w:sz w:val="20"/>
                <w:szCs w:val="20"/>
              </w:rPr>
              <w:t>chutzleiter</w:t>
            </w:r>
            <w:r w:rsidR="00FA31E6" w:rsidRPr="00E74E81">
              <w:rPr>
                <w:rFonts w:ascii="Arial" w:hAnsi="Arial" w:cs="Arial"/>
                <w:sz w:val="20"/>
                <w:szCs w:val="20"/>
              </w:rPr>
              <w:t>strom</w:t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31E6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t>3,5 mA</w:t>
            </w:r>
          </w:p>
          <w:p w:rsidR="005A411F" w:rsidRPr="00E74E81" w:rsidRDefault="00FA31E6" w:rsidP="00750F7F">
            <w:pPr>
              <w:tabs>
                <w:tab w:val="left" w:pos="3350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Berührungsstrom</w:t>
            </w:r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036E41" w:rsidRPr="00E74E81">
              <w:rPr>
                <w:rFonts w:ascii="Arial" w:hAnsi="Arial" w:cs="Arial"/>
                <w:sz w:val="20"/>
                <w:szCs w:val="20"/>
              </w:rPr>
              <w:t>0,5</w:t>
            </w:r>
            <w:r w:rsidR="00DC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FB53ED">
            <w:pPr>
              <w:rPr>
                <w:sz w:val="20"/>
                <w:szCs w:val="20"/>
              </w:rPr>
            </w:pPr>
          </w:p>
          <w:p w:rsidR="005A411F" w:rsidRPr="00E74E81" w:rsidRDefault="005A411F" w:rsidP="00FB53ED">
            <w:pPr>
              <w:rPr>
                <w:sz w:val="20"/>
                <w:szCs w:val="20"/>
              </w:rPr>
            </w:pPr>
          </w:p>
          <w:p w:rsidR="005A411F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mA</w:t>
            </w:r>
          </w:p>
          <w:p w:rsidR="005A411F" w:rsidRPr="00E74E81" w:rsidRDefault="00FB53ED" w:rsidP="00FB53ED">
            <w:pPr>
              <w:rPr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0"/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5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6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2"/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7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36E60">
            <w:pPr>
              <w:tabs>
                <w:tab w:val="left" w:pos="314"/>
              </w:tabs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8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4"/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863932" w:rsidRPr="00E74E81">
              <w:rPr>
                <w:rFonts w:ascii="Arial" w:hAnsi="Arial" w:cs="Arial"/>
                <w:sz w:val="20"/>
                <w:szCs w:val="20"/>
              </w:rPr>
              <w:t>Unterspannungs</w:t>
            </w:r>
            <w:r w:rsidR="00736E60">
              <w:rPr>
                <w:rFonts w:ascii="Arial" w:hAnsi="Arial" w:cs="Arial"/>
                <w:sz w:val="20"/>
                <w:szCs w:val="20"/>
              </w:rPr>
              <w:t>-A</w:t>
            </w:r>
            <w:r w:rsidR="00863932" w:rsidRPr="00E74E81">
              <w:rPr>
                <w:rFonts w:ascii="Arial" w:hAnsi="Arial" w:cs="Arial"/>
                <w:sz w:val="20"/>
                <w:szCs w:val="20"/>
              </w:rPr>
              <w:t>uslöser</w:t>
            </w:r>
            <w:r w:rsidR="00DC39B3">
              <w:rPr>
                <w:rFonts w:ascii="Arial" w:hAnsi="Arial" w:cs="Arial"/>
                <w:sz w:val="20"/>
                <w:szCs w:val="20"/>
              </w:rPr>
              <w:t>/</w:t>
            </w:r>
            <w:r w:rsidR="00783404" w:rsidRPr="00E74E81">
              <w:rPr>
                <w:rFonts w:ascii="Arial" w:hAnsi="Arial" w:cs="Arial"/>
                <w:sz w:val="20"/>
                <w:szCs w:val="20"/>
              </w:rPr>
              <w:br/>
            </w:r>
            <w:r w:rsidR="00783404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863932" w:rsidRPr="00E74E81">
              <w:rPr>
                <w:rFonts w:ascii="Arial" w:hAnsi="Arial" w:cs="Arial"/>
                <w:sz w:val="20"/>
                <w:szCs w:val="20"/>
              </w:rPr>
              <w:t>Relais</w:t>
            </w:r>
            <w:r w:rsidR="00905EC7" w:rsidRPr="00E74E81">
              <w:rPr>
                <w:rFonts w:ascii="Arial" w:hAnsi="Arial" w:cs="Arial"/>
                <w:sz w:val="20"/>
                <w:szCs w:val="20"/>
              </w:rPr>
              <w:t>/</w:t>
            </w:r>
            <w:r w:rsidR="00863932" w:rsidRPr="00E74E81">
              <w:rPr>
                <w:rFonts w:ascii="Arial" w:hAnsi="Arial" w:cs="Arial"/>
                <w:sz w:val="20"/>
                <w:szCs w:val="20"/>
              </w:rPr>
              <w:t>Elektronik</w:t>
            </w:r>
          </w:p>
        </w:tc>
      </w:tr>
      <w:tr w:rsidR="005A411F" w:rsidRPr="005A411F" w:rsidTr="00CF1A1B">
        <w:trPr>
          <w:cantSplit/>
          <w:trHeight w:val="1170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036E41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Schutzleiter</w:t>
            </w:r>
            <w:r w:rsidR="00905EC7" w:rsidRPr="00E74E81">
              <w:rPr>
                <w:rFonts w:ascii="Arial" w:hAnsi="Arial" w:cs="Arial"/>
              </w:rPr>
              <w:t>-</w:t>
            </w:r>
            <w:r w:rsidR="00DC39B3">
              <w:rPr>
                <w:rFonts w:ascii="Arial" w:hAnsi="Arial" w:cs="Arial"/>
              </w:rPr>
              <w:t>/</w:t>
            </w:r>
            <w:r w:rsidR="00905EC7" w:rsidRPr="00E74E81">
              <w:rPr>
                <w:rFonts w:ascii="Arial" w:hAnsi="Arial" w:cs="Arial"/>
              </w:rPr>
              <w:t>Berührungs</w:t>
            </w:r>
            <w:r w:rsidRPr="00E74E81">
              <w:rPr>
                <w:rFonts w:ascii="Arial" w:hAnsi="Arial" w:cs="Arial"/>
              </w:rPr>
              <w:t>strom</w:t>
            </w:r>
          </w:p>
          <w:p w:rsidR="005A411F" w:rsidRPr="00E74E81" w:rsidRDefault="005A411F">
            <w:pPr>
              <w:pStyle w:val="berschrift1"/>
              <w:rPr>
                <w:rFonts w:ascii="Arial" w:hAnsi="Arial" w:cs="Arial"/>
                <w:b w:val="0"/>
                <w:bCs/>
              </w:rPr>
            </w:pPr>
            <w:r w:rsidRPr="00E74E81">
              <w:rPr>
                <w:rFonts w:ascii="Arial" w:hAnsi="Arial" w:cs="Arial"/>
                <w:b w:val="0"/>
              </w:rPr>
              <w:t>Schutzleiterstrom</w:t>
            </w:r>
            <w:r w:rsidRPr="00E74E81">
              <w:rPr>
                <w:rFonts w:ascii="Arial" w:hAnsi="Arial" w:cs="Arial"/>
              </w:rPr>
              <w:t>/</w:t>
            </w:r>
            <w:r w:rsidRPr="00E74E81">
              <w:rPr>
                <w:rFonts w:ascii="Arial" w:hAnsi="Arial" w:cs="Arial"/>
                <w:b w:val="0"/>
                <w:bCs/>
              </w:rPr>
              <w:t>Differenzstrom</w:t>
            </w:r>
            <w:r w:rsidRPr="00E74E81">
              <w:rPr>
                <w:rFonts w:ascii="Arial" w:hAnsi="Arial" w:cs="Arial"/>
              </w:rPr>
              <w:t xml:space="preserve"> </w:t>
            </w:r>
            <w:r w:rsidR="00905EC7" w:rsidRPr="00E74E81">
              <w:rPr>
                <w:rFonts w:ascii="Arial" w:hAnsi="Arial" w:cs="Arial"/>
                <w:b w:val="0"/>
              </w:rPr>
              <w:t>(M.-Ver.)</w:t>
            </w:r>
            <w:r w:rsidR="00DB2A9D">
              <w:rPr>
                <w:rFonts w:ascii="Arial" w:hAnsi="Arial" w:cs="Arial"/>
                <w:b w:val="0"/>
                <w:bCs/>
              </w:rPr>
              <w:t xml:space="preserve"> </w:t>
            </w:r>
            <w:r w:rsidRPr="00E74E81">
              <w:rPr>
                <w:rFonts w:ascii="Arial" w:hAnsi="Arial" w:cs="Arial"/>
                <w:b w:val="0"/>
                <w:bCs/>
              </w:rPr>
              <w:t>3,5 mA</w:t>
            </w:r>
          </w:p>
          <w:p w:rsidR="005A411F" w:rsidRPr="00E74E81" w:rsidRDefault="00CC0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/mit Heizleistung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 xml:space="preserve">&gt;3,5 </w:t>
            </w:r>
            <w:r w:rsidR="00DC39B3">
              <w:rPr>
                <w:rFonts w:ascii="Arial" w:hAnsi="Arial" w:cs="Arial"/>
                <w:sz w:val="20"/>
                <w:szCs w:val="20"/>
              </w:rPr>
              <w:t>k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F4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DC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/</w:t>
            </w:r>
            <w:r w:rsidR="00DC39B3">
              <w:rPr>
                <w:rFonts w:ascii="Arial" w:hAnsi="Arial" w:cs="Arial"/>
                <w:sz w:val="20"/>
                <w:szCs w:val="20"/>
              </w:rPr>
              <w:t>k</w:t>
            </w:r>
            <w:r w:rsidR="005A411F" w:rsidRPr="00E74E81">
              <w:rPr>
                <w:rFonts w:ascii="Arial" w:hAnsi="Arial" w:cs="Arial"/>
                <w:sz w:val="20"/>
                <w:szCs w:val="20"/>
              </w:rPr>
              <w:t>W</w:t>
            </w:r>
            <w:r w:rsidR="002209E9" w:rsidRPr="00E74E81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74E81">
              <w:rPr>
                <w:rFonts w:ascii="Arial" w:hAnsi="Arial" w:cs="Arial"/>
                <w:sz w:val="20"/>
                <w:szCs w:val="20"/>
              </w:rPr>
              <w:t>max.</w:t>
            </w:r>
            <w:r w:rsidR="002209E9" w:rsidRPr="00E74E81">
              <w:rPr>
                <w:rFonts w:ascii="Arial" w:hAnsi="Arial" w:cs="Arial"/>
                <w:sz w:val="20"/>
                <w:szCs w:val="20"/>
              </w:rPr>
              <w:t>10 mA]</w:t>
            </w:r>
          </w:p>
          <w:p w:rsidR="00CC0F4B" w:rsidRDefault="00CC0F4B" w:rsidP="00905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11F" w:rsidRPr="00E74E81" w:rsidRDefault="005A411F" w:rsidP="00905EC7">
            <w:pPr>
              <w:rPr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Berührungsstrom</w:t>
            </w:r>
            <w:r w:rsidR="00DC39B3">
              <w:rPr>
                <w:rFonts w:ascii="Arial" w:hAnsi="Arial" w:cs="Arial"/>
                <w:sz w:val="20"/>
                <w:szCs w:val="20"/>
              </w:rPr>
              <w:t>/</w:t>
            </w:r>
            <w:r w:rsidR="00905EC7" w:rsidRPr="00E74E81">
              <w:rPr>
                <w:rFonts w:ascii="Arial" w:hAnsi="Arial" w:cs="Arial"/>
                <w:sz w:val="20"/>
                <w:szCs w:val="20"/>
              </w:rPr>
              <w:t>direktes (M.-Ver.)</w:t>
            </w:r>
            <w:r w:rsidR="00DC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EC7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t>0,5 mA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>
            <w:pPr>
              <w:rPr>
                <w:sz w:val="20"/>
                <w:szCs w:val="20"/>
              </w:rPr>
            </w:pPr>
          </w:p>
          <w:p w:rsidR="00FB53ED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  <w:p w:rsidR="00FB53ED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E74E81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47612F" w:rsidRPr="00E74E81">
              <w:rPr>
                <w:rFonts w:ascii="Arial" w:hAnsi="Arial" w:cs="Arial"/>
                <w:sz w:val="20"/>
                <w:szCs w:val="20"/>
              </w:rPr>
              <w:br/>
            </w:r>
          </w:p>
          <w:p w:rsidR="005A411F" w:rsidRPr="00E74E81" w:rsidRDefault="00FB53ED" w:rsidP="00FB53ED">
            <w:pPr>
              <w:rPr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pStyle w:val="Umschlagabsenderadresse"/>
              <w:jc w:val="center"/>
            </w:pPr>
          </w:p>
          <w:p w:rsidR="005A411F" w:rsidRPr="00E74E81" w:rsidRDefault="005A411F" w:rsidP="00783404">
            <w:pPr>
              <w:pStyle w:val="Umschlagabsenderadresse"/>
              <w:jc w:val="center"/>
            </w:pPr>
            <w:r w:rsidRPr="00E74E81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0"/>
            <w:r w:rsidRPr="00E74E81">
              <w:instrText xml:space="preserve"> FORMCHECKBOX </w:instrText>
            </w:r>
            <w:r w:rsidR="00E03311">
              <w:fldChar w:fldCharType="separate"/>
            </w:r>
            <w:r w:rsidRPr="00E74E81">
              <w:fldChar w:fldCharType="end"/>
            </w:r>
            <w:bookmarkEnd w:id="36"/>
          </w:p>
          <w:p w:rsidR="005A411F" w:rsidRPr="00E74E81" w:rsidRDefault="005A411F" w:rsidP="00783404">
            <w:pPr>
              <w:pStyle w:val="Umschlagabsenderadresse"/>
              <w:jc w:val="center"/>
            </w:pPr>
            <w:r w:rsidRPr="00E74E81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1"/>
            <w:r w:rsidRPr="00E74E81">
              <w:instrText xml:space="preserve"> FORMCHECKBOX </w:instrText>
            </w:r>
            <w:r w:rsidR="00E03311">
              <w:fldChar w:fldCharType="separate"/>
            </w:r>
            <w:r w:rsidRPr="00E74E81">
              <w:fldChar w:fldCharType="end"/>
            </w:r>
            <w:bookmarkEnd w:id="37"/>
            <w:r w:rsidR="0047612F" w:rsidRPr="00E74E81">
              <w:br/>
            </w:r>
          </w:p>
          <w:p w:rsidR="005A411F" w:rsidRPr="00E74E81" w:rsidRDefault="005A411F" w:rsidP="00783404">
            <w:pPr>
              <w:pStyle w:val="Umschlagabsenderadresse"/>
              <w:jc w:val="center"/>
            </w:pPr>
            <w:r w:rsidRPr="00E74E81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2"/>
            <w:r w:rsidRPr="00E74E81">
              <w:instrText xml:space="preserve"> FORMCHECKBOX </w:instrText>
            </w:r>
            <w:r w:rsidR="00E03311">
              <w:fldChar w:fldCharType="separate"/>
            </w:r>
            <w:r w:rsidRPr="00E74E81">
              <w:fldChar w:fldCharType="end"/>
            </w:r>
            <w:bookmarkEnd w:id="38"/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3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39"/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4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40"/>
            <w:r w:rsidR="0047612F" w:rsidRPr="00E74E81">
              <w:rPr>
                <w:sz w:val="20"/>
                <w:szCs w:val="20"/>
              </w:rPr>
              <w:br/>
            </w:r>
          </w:p>
          <w:p w:rsidR="005A411F" w:rsidRPr="00E74E81" w:rsidRDefault="005A411F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5"/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11F" w:rsidRDefault="005A411F" w:rsidP="00783404">
            <w:pPr>
              <w:jc w:val="center"/>
              <w:rPr>
                <w:sz w:val="20"/>
                <w:szCs w:val="20"/>
              </w:rPr>
            </w:pPr>
          </w:p>
          <w:p w:rsidR="00736E60" w:rsidRDefault="00736E60" w:rsidP="00783404">
            <w:pPr>
              <w:jc w:val="center"/>
              <w:rPr>
                <w:sz w:val="20"/>
                <w:szCs w:val="20"/>
              </w:rPr>
            </w:pPr>
          </w:p>
          <w:p w:rsidR="00736E60" w:rsidRDefault="00736E60" w:rsidP="00783404">
            <w:pPr>
              <w:jc w:val="center"/>
              <w:rPr>
                <w:sz w:val="20"/>
                <w:szCs w:val="20"/>
              </w:rPr>
            </w:pPr>
          </w:p>
          <w:p w:rsidR="00736E60" w:rsidRDefault="00736E60" w:rsidP="00783404">
            <w:pPr>
              <w:jc w:val="center"/>
              <w:rPr>
                <w:sz w:val="20"/>
                <w:szCs w:val="20"/>
              </w:rPr>
            </w:pPr>
          </w:p>
          <w:p w:rsidR="00736E60" w:rsidRPr="00736E60" w:rsidRDefault="00736E60" w:rsidP="00736E60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keine berührbaren leitfähigen Teile ohne Schutzleiteranschluss</w:t>
            </w:r>
          </w:p>
        </w:tc>
      </w:tr>
      <w:tr w:rsidR="00BD643E" w:rsidRPr="005A411F" w:rsidTr="00CF1A1B">
        <w:trPr>
          <w:cantSplit/>
          <w:trHeight w:val="493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643E" w:rsidRPr="00E74E81" w:rsidRDefault="00BD643E" w:rsidP="000D2A79">
            <w:pPr>
              <w:pStyle w:val="berschrift1"/>
              <w:tabs>
                <w:tab w:val="left" w:pos="470"/>
                <w:tab w:val="right" w:pos="4608"/>
              </w:tabs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FI Schutzschalter</w:t>
            </w:r>
            <w:r w:rsidR="000D2A79" w:rsidRPr="00E74E81">
              <w:rPr>
                <w:rFonts w:ascii="Arial" w:hAnsi="Arial" w:cs="Arial"/>
              </w:rPr>
              <w:t xml:space="preserve"> </w:t>
            </w:r>
            <w:r w:rsidR="00C845E1" w:rsidRPr="00E74E81">
              <w:rPr>
                <w:rFonts w:ascii="Arial" w:hAnsi="Arial" w:cs="Arial"/>
              </w:rPr>
              <w:t>1</w:t>
            </w:r>
            <w:r w:rsidR="00750F7F" w:rsidRPr="00E74E81">
              <w:rPr>
                <w:rFonts w:ascii="Arial" w:hAnsi="Arial" w:cs="Arial"/>
              </w:rPr>
              <w:tab/>
            </w:r>
            <w:r w:rsidRPr="00E74E81">
              <w:rPr>
                <w:rFonts w:ascii="Arial" w:hAnsi="Arial" w:cs="Arial"/>
                <w:b w:val="0"/>
              </w:rPr>
              <w:t>Auslösestrom</w:t>
            </w:r>
          </w:p>
          <w:p w:rsidR="00BD643E" w:rsidRPr="00E74E81" w:rsidRDefault="00B23680" w:rsidP="000D2A79">
            <w:pPr>
              <w:tabs>
                <w:tab w:val="left" w:pos="470"/>
                <w:tab w:val="right" w:pos="4608"/>
              </w:tabs>
              <w:rPr>
                <w:rFonts w:ascii="Arial" w:hAnsi="Arial" w:cs="Arial"/>
                <w:sz w:val="8"/>
                <w:szCs w:val="8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Typ</w:t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0D2A79"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2A79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A79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A79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A79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A79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750F7F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BD643E" w:rsidRPr="00E74E81">
              <w:rPr>
                <w:rFonts w:ascii="Arial" w:hAnsi="Arial" w:cs="Arial"/>
                <w:sz w:val="20"/>
                <w:szCs w:val="20"/>
              </w:rPr>
              <w:t>Auslösezeit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643E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3E" w:rsidRPr="00E74E81">
              <w:rPr>
                <w:rFonts w:ascii="Arial" w:hAnsi="Arial" w:cs="Arial"/>
                <w:sz w:val="20"/>
                <w:szCs w:val="20"/>
              </w:rPr>
              <w:t>mA</w:t>
            </w:r>
          </w:p>
          <w:p w:rsidR="00BD643E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F7F" w:rsidRPr="00E74E81">
              <w:rPr>
                <w:rFonts w:ascii="Arial" w:hAnsi="Arial" w:cs="Arial"/>
                <w:sz w:val="20"/>
                <w:szCs w:val="20"/>
              </w:rPr>
              <w:t>m</w:t>
            </w:r>
            <w:r w:rsidR="00BD643E" w:rsidRPr="00E74E8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  <w:p w:rsidR="00BD643E" w:rsidRPr="00E74E81" w:rsidRDefault="00B23680" w:rsidP="00783404">
            <w:pPr>
              <w:pStyle w:val="Umschlagabsenderadresse"/>
              <w:jc w:val="center"/>
            </w:pPr>
            <w:r w:rsidRPr="00E74E81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instrText xml:space="preserve"> FORMCHECKBOX </w:instrText>
            </w:r>
            <w:r w:rsidR="00E03311">
              <w:fldChar w:fldCharType="separate"/>
            </w:r>
            <w:r w:rsidRPr="00E74E81">
              <w:fldChar w:fldCharType="end"/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643E" w:rsidRPr="00E74E81" w:rsidRDefault="00BD643E" w:rsidP="00783404">
            <w:pPr>
              <w:jc w:val="center"/>
              <w:rPr>
                <w:sz w:val="20"/>
                <w:szCs w:val="20"/>
              </w:rPr>
            </w:pPr>
          </w:p>
        </w:tc>
      </w:tr>
      <w:tr w:rsidR="00B23680" w:rsidRPr="005A411F" w:rsidTr="00CF1A1B">
        <w:trPr>
          <w:cantSplit/>
          <w:trHeight w:val="499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0D2A79">
            <w:pPr>
              <w:pStyle w:val="berschrift1"/>
              <w:tabs>
                <w:tab w:val="left" w:pos="470"/>
                <w:tab w:val="right" w:pos="4608"/>
              </w:tabs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FI Schutzschalter</w:t>
            </w:r>
            <w:r w:rsidR="000D2A79" w:rsidRPr="00E74E81">
              <w:rPr>
                <w:rFonts w:ascii="Arial" w:hAnsi="Arial" w:cs="Arial"/>
              </w:rPr>
              <w:t xml:space="preserve"> </w:t>
            </w:r>
            <w:r w:rsidR="00C845E1" w:rsidRPr="00E74E81">
              <w:rPr>
                <w:rFonts w:ascii="Arial" w:hAnsi="Arial" w:cs="Arial"/>
              </w:rPr>
              <w:t>2</w:t>
            </w:r>
            <w:r w:rsidR="000D2A79" w:rsidRPr="00E74E81">
              <w:rPr>
                <w:rFonts w:ascii="Arial" w:hAnsi="Arial" w:cs="Arial"/>
              </w:rPr>
              <w:tab/>
            </w:r>
            <w:r w:rsidRPr="00E74E81">
              <w:rPr>
                <w:rFonts w:ascii="Arial" w:hAnsi="Arial" w:cs="Arial"/>
                <w:b w:val="0"/>
              </w:rPr>
              <w:t>Auslösestrom</w:t>
            </w:r>
          </w:p>
          <w:p w:rsidR="00B23680" w:rsidRPr="00E74E81" w:rsidRDefault="000D2A79" w:rsidP="00DB77C8">
            <w:pPr>
              <w:tabs>
                <w:tab w:val="left" w:pos="470"/>
                <w:tab w:val="right" w:pos="4608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Typ</w:t>
            </w:r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bookmarkStart w:id="45" w:name="Text20"/>
            <w:r w:rsidR="00DB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>
              <w:rPr>
                <w:rFonts w:ascii="Arial" w:hAnsi="Arial" w:cs="Arial"/>
                <w:sz w:val="20"/>
                <w:szCs w:val="20"/>
              </w:rPr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B23680" w:rsidRPr="00E74E81">
              <w:rPr>
                <w:rFonts w:ascii="Arial" w:hAnsi="Arial" w:cs="Arial"/>
                <w:sz w:val="20"/>
                <w:szCs w:val="20"/>
              </w:rPr>
              <w:t>Auslösezeit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3ED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  <w:p w:rsidR="00B23680" w:rsidRPr="00E74E81" w:rsidRDefault="00FB53ED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ms</w:t>
            </w: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Pr="00E74E8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680" w:rsidRPr="00E74E81" w:rsidRDefault="00B23680" w:rsidP="00783404">
            <w:pPr>
              <w:jc w:val="center"/>
              <w:rPr>
                <w:sz w:val="20"/>
                <w:szCs w:val="20"/>
              </w:rPr>
            </w:pPr>
          </w:p>
        </w:tc>
      </w:tr>
      <w:tr w:rsidR="00C845E1" w:rsidRPr="005A411F" w:rsidTr="00CF1A1B">
        <w:trPr>
          <w:cantSplit/>
          <w:trHeight w:val="695"/>
        </w:trPr>
        <w:tc>
          <w:tcPr>
            <w:tcW w:w="4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165F3" w:rsidP="00C165F3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 xml:space="preserve">Grenzwert der Schutzkleinspannung </w:t>
            </w:r>
            <w:r w:rsidRPr="00E74E81">
              <w:rPr>
                <w:rFonts w:ascii="Arial" w:hAnsi="Arial" w:cs="Arial"/>
              </w:rPr>
              <w:br/>
            </w:r>
            <w:r w:rsidRPr="00E74E81">
              <w:rPr>
                <w:rFonts w:ascii="Arial" w:hAnsi="Arial" w:cs="Arial"/>
                <w:b w:val="0"/>
              </w:rPr>
              <w:t xml:space="preserve">am Ausgang der Sekundärseite </w:t>
            </w:r>
            <w:r w:rsidR="000D2A79" w:rsidRPr="00E74E81">
              <w:rPr>
                <w:rFonts w:ascii="Arial" w:hAnsi="Arial" w:cs="Arial"/>
                <w:b w:val="0"/>
              </w:rPr>
              <w:br/>
            </w:r>
            <w:r w:rsidRPr="00E74E81">
              <w:rPr>
                <w:rFonts w:ascii="Arial" w:hAnsi="Arial" w:cs="Arial"/>
                <w:b w:val="0"/>
              </w:rPr>
              <w:t>(nur wenn berührbar</w:t>
            </w:r>
            <w:r w:rsidR="00DC39B3">
              <w:rPr>
                <w:rFonts w:ascii="Arial" w:hAnsi="Arial" w:cs="Arial"/>
                <w:b w:val="0"/>
              </w:rPr>
              <w:t>,</w:t>
            </w:r>
            <w:r w:rsidRPr="00E74E81">
              <w:rPr>
                <w:rFonts w:ascii="Arial" w:hAnsi="Arial" w:cs="Arial"/>
                <w:b w:val="0"/>
              </w:rPr>
              <w:t xml:space="preserve"> erforderlich) </w:t>
            </w:r>
          </w:p>
        </w:tc>
        <w:tc>
          <w:tcPr>
            <w:tcW w:w="10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165F3" w:rsidP="00FB53ED">
            <w:pPr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br/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FB53ED"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3ED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3ED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3ED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3ED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3ED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3ED"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E81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C845E1" w:rsidRPr="00E74E81" w:rsidRDefault="00C845E1" w:rsidP="00FB5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165F3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br/>
            </w:r>
            <w:r w:rsidR="00C845E1"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5E1"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="00C845E1" w:rsidRPr="00E74E81">
              <w:rPr>
                <w:sz w:val="20"/>
                <w:szCs w:val="20"/>
              </w:rPr>
              <w:fldChar w:fldCharType="end"/>
            </w:r>
          </w:p>
          <w:p w:rsidR="00C845E1" w:rsidRPr="00E74E81" w:rsidRDefault="00C845E1" w:rsidP="00783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165F3" w:rsidP="00783404">
            <w:pPr>
              <w:jc w:val="center"/>
              <w:rPr>
                <w:sz w:val="20"/>
                <w:szCs w:val="20"/>
              </w:rPr>
            </w:pPr>
            <w:r w:rsidRPr="00E74E81">
              <w:rPr>
                <w:sz w:val="20"/>
                <w:szCs w:val="20"/>
              </w:rPr>
              <w:br/>
            </w:r>
            <w:r w:rsidR="00C845E1" w:rsidRPr="00E74E81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5E1" w:rsidRPr="00E74E81">
              <w:rPr>
                <w:sz w:val="20"/>
                <w:szCs w:val="20"/>
              </w:rPr>
              <w:instrText xml:space="preserve"> FORMCHECKBOX </w:instrText>
            </w:r>
            <w:r w:rsidR="00E03311">
              <w:rPr>
                <w:sz w:val="20"/>
                <w:szCs w:val="20"/>
              </w:rPr>
            </w:r>
            <w:r w:rsidR="00E03311">
              <w:rPr>
                <w:sz w:val="20"/>
                <w:szCs w:val="20"/>
              </w:rPr>
              <w:fldChar w:fldCharType="separate"/>
            </w:r>
            <w:r w:rsidR="00C845E1" w:rsidRPr="00E74E81">
              <w:rPr>
                <w:sz w:val="20"/>
                <w:szCs w:val="20"/>
              </w:rPr>
              <w:fldChar w:fldCharType="end"/>
            </w:r>
          </w:p>
          <w:p w:rsidR="00C845E1" w:rsidRPr="00E74E81" w:rsidRDefault="00C845E1" w:rsidP="00783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845E1" w:rsidP="00783404">
            <w:pPr>
              <w:jc w:val="center"/>
              <w:rPr>
                <w:sz w:val="20"/>
                <w:szCs w:val="20"/>
              </w:rPr>
            </w:pPr>
          </w:p>
        </w:tc>
      </w:tr>
      <w:tr w:rsidR="00C845E1" w:rsidRPr="005A411F" w:rsidTr="00CF1A1B">
        <w:trPr>
          <w:cantSplit/>
          <w:trHeight w:val="521"/>
        </w:trPr>
        <w:tc>
          <w:tcPr>
            <w:tcW w:w="110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845E1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Erprobung</w:t>
            </w:r>
          </w:p>
          <w:p w:rsidR="00C845E1" w:rsidRPr="00E74E81" w:rsidRDefault="00C845E1" w:rsidP="00DB77C8">
            <w:pPr>
              <w:tabs>
                <w:tab w:val="left" w:pos="2270"/>
                <w:tab w:val="left" w:pos="4685"/>
                <w:tab w:val="left" w:pos="6410"/>
                <w:tab w:val="left" w:pos="7490"/>
                <w:tab w:val="right" w:pos="10730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 xml:space="preserve">Leistungsaufnahme 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bookmarkStart w:id="47" w:name="Text6"/>
            <w:r w:rsidR="00DB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B7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>
              <w:rPr>
                <w:rFonts w:ascii="Arial" w:hAnsi="Arial" w:cs="Arial"/>
                <w:sz w:val="20"/>
                <w:szCs w:val="20"/>
              </w:rPr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9B3">
              <w:rPr>
                <w:rFonts w:ascii="Arial" w:hAnsi="Arial" w:cs="Arial"/>
                <w:sz w:val="20"/>
                <w:szCs w:val="20"/>
              </w:rPr>
              <w:t>k</w:t>
            </w:r>
            <w:r w:rsidRPr="00E74E81">
              <w:rPr>
                <w:rFonts w:ascii="Arial" w:hAnsi="Arial" w:cs="Arial"/>
                <w:sz w:val="20"/>
                <w:szCs w:val="20"/>
              </w:rPr>
              <w:t>W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t>Stromaufnahme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4E81">
              <w:rPr>
                <w:rFonts w:ascii="Arial" w:hAnsi="Arial" w:cs="Arial"/>
                <w:sz w:val="20"/>
                <w:szCs w:val="20"/>
              </w:rPr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29B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29B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29B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29B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29B" w:rsidRPr="00E74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>A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Spannung </w:t>
            </w:r>
            <w:r w:rsidR="00FB53ED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B77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>
              <w:rPr>
                <w:rFonts w:ascii="Arial" w:hAnsi="Arial" w:cs="Arial"/>
                <w:sz w:val="20"/>
                <w:szCs w:val="20"/>
              </w:rPr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</w:tr>
      <w:tr w:rsidR="00C845E1" w:rsidRPr="005A411F" w:rsidTr="00CF1A1B">
        <w:trPr>
          <w:cantSplit/>
          <w:trHeight w:val="570"/>
        </w:trPr>
        <w:tc>
          <w:tcPr>
            <w:tcW w:w="65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5E1" w:rsidRPr="00E74E81" w:rsidRDefault="00C845E1" w:rsidP="00A32133">
            <w:pPr>
              <w:tabs>
                <w:tab w:val="left" w:pos="2270"/>
                <w:tab w:val="left" w:pos="3590"/>
              </w:tabs>
              <w:rPr>
                <w:rFonts w:ascii="Arial" w:hAnsi="Arial" w:cs="Arial"/>
                <w:sz w:val="4"/>
                <w:szCs w:val="4"/>
              </w:rPr>
            </w:pPr>
            <w:r w:rsidRPr="00E74E81">
              <w:rPr>
                <w:rFonts w:ascii="Arial" w:hAnsi="Arial" w:cs="Arial"/>
                <w:b/>
                <w:sz w:val="20"/>
                <w:szCs w:val="20"/>
              </w:rPr>
              <w:t>Wirksamkeit der Sicherheitseinrichtungen</w:t>
            </w:r>
            <w:r w:rsidR="0047612F" w:rsidRPr="00E74E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45E1" w:rsidRPr="00E74E81" w:rsidRDefault="00C845E1" w:rsidP="00A32133">
            <w:pPr>
              <w:tabs>
                <w:tab w:val="left" w:pos="2270"/>
                <w:tab w:val="left" w:pos="3590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NOT-AUS</w:t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t xml:space="preserve"> wirksam</w:t>
            </w:r>
            <w:r w:rsidR="0021171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0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A32133"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9B3">
              <w:rPr>
                <w:rFonts w:ascii="Arial" w:hAnsi="Arial" w:cs="Arial"/>
                <w:sz w:val="20"/>
                <w:szCs w:val="20"/>
              </w:rPr>
              <w:t>J</w:t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t>a</w:t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 w:rsidR="00A32133"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A32133" w:rsidRPr="00E74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9B3">
              <w:rPr>
                <w:rFonts w:ascii="Arial" w:hAnsi="Arial" w:cs="Arial"/>
                <w:sz w:val="20"/>
                <w:szCs w:val="20"/>
              </w:rPr>
              <w:t>N</w:t>
            </w:r>
            <w:r w:rsidR="00A32133" w:rsidRPr="00E74E81">
              <w:rPr>
                <w:rFonts w:ascii="Arial" w:hAnsi="Arial" w:cs="Arial"/>
                <w:sz w:val="20"/>
                <w:szCs w:val="20"/>
              </w:rPr>
              <w:t xml:space="preserve">ein </w:t>
            </w:r>
          </w:p>
        </w:tc>
        <w:tc>
          <w:tcPr>
            <w:tcW w:w="4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5E1" w:rsidRPr="00E74E81" w:rsidRDefault="00C845E1" w:rsidP="004F7B04">
            <w:pPr>
              <w:tabs>
                <w:tab w:val="right" w:pos="4151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Verriegelungen</w:t>
            </w:r>
            <w:r w:rsidR="0021171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2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C845E1" w:rsidRPr="005A411F" w:rsidTr="00CF1A1B">
        <w:trPr>
          <w:cantSplit/>
          <w:trHeight w:val="318"/>
        </w:trPr>
        <w:tc>
          <w:tcPr>
            <w:tcW w:w="65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5E1" w:rsidRPr="00E74E81" w:rsidRDefault="000D2A79" w:rsidP="00A32133">
            <w:pPr>
              <w:pStyle w:val="Umschlagabsenderadresse"/>
              <w:tabs>
                <w:tab w:val="left" w:pos="2270"/>
                <w:tab w:val="left" w:pos="3590"/>
              </w:tabs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Druckwächter</w:t>
            </w:r>
            <w:r w:rsidR="00A32133" w:rsidRPr="00E74E81">
              <w:rPr>
                <w:rFonts w:ascii="Arial" w:hAnsi="Arial" w:cs="Arial"/>
              </w:rPr>
              <w:t xml:space="preserve"> wirksam</w:t>
            </w:r>
            <w:r w:rsidR="00211712" w:rsidRPr="00E74E81">
              <w:rPr>
                <w:rFonts w:ascii="Arial" w:hAnsi="Arial" w:cs="Arial"/>
              </w:rPr>
              <w:tab/>
            </w:r>
            <w:r w:rsidR="00C845E1" w:rsidRPr="00E74E81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1"/>
            <w:r w:rsidR="00C845E1"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="00C845E1" w:rsidRPr="00E74E81">
              <w:rPr>
                <w:rFonts w:ascii="Arial" w:hAnsi="Arial" w:cs="Arial"/>
              </w:rPr>
              <w:fldChar w:fldCharType="end"/>
            </w:r>
            <w:bookmarkEnd w:id="51"/>
            <w:r w:rsidR="00A32133" w:rsidRPr="00E74E81">
              <w:rPr>
                <w:rFonts w:ascii="Arial" w:hAnsi="Arial" w:cs="Arial"/>
              </w:rPr>
              <w:t xml:space="preserve"> </w:t>
            </w:r>
            <w:r w:rsidR="00DC39B3">
              <w:rPr>
                <w:rFonts w:ascii="Arial" w:hAnsi="Arial" w:cs="Arial"/>
              </w:rPr>
              <w:t>J</w:t>
            </w:r>
            <w:r w:rsidR="00A32133" w:rsidRPr="00E74E81">
              <w:rPr>
                <w:rFonts w:ascii="Arial" w:hAnsi="Arial" w:cs="Arial"/>
              </w:rPr>
              <w:t>a</w:t>
            </w:r>
            <w:r w:rsidR="00A32133" w:rsidRPr="00E74E81">
              <w:rPr>
                <w:rFonts w:ascii="Arial" w:hAnsi="Arial" w:cs="Arial"/>
              </w:rPr>
              <w:tab/>
            </w:r>
            <w:r w:rsidR="00A32133" w:rsidRPr="00E74E81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133" w:rsidRPr="00E74E81">
              <w:rPr>
                <w:rFonts w:ascii="Arial" w:hAnsi="Arial" w:cs="Arial"/>
              </w:rPr>
              <w:instrText xml:space="preserve"> FORMCHECKBOX </w:instrText>
            </w:r>
            <w:r w:rsidR="00E03311">
              <w:rPr>
                <w:rFonts w:ascii="Arial" w:hAnsi="Arial" w:cs="Arial"/>
              </w:rPr>
            </w:r>
            <w:r w:rsidR="00E03311">
              <w:rPr>
                <w:rFonts w:ascii="Arial" w:hAnsi="Arial" w:cs="Arial"/>
              </w:rPr>
              <w:fldChar w:fldCharType="separate"/>
            </w:r>
            <w:r w:rsidR="00A32133" w:rsidRPr="00E74E81">
              <w:rPr>
                <w:rFonts w:ascii="Arial" w:hAnsi="Arial" w:cs="Arial"/>
              </w:rPr>
              <w:fldChar w:fldCharType="end"/>
            </w:r>
            <w:r w:rsidR="00A32133" w:rsidRPr="00E74E81">
              <w:rPr>
                <w:rFonts w:ascii="Arial" w:hAnsi="Arial" w:cs="Arial"/>
              </w:rPr>
              <w:t xml:space="preserve"> </w:t>
            </w:r>
            <w:r w:rsidR="00DC39B3">
              <w:rPr>
                <w:rFonts w:ascii="Arial" w:hAnsi="Arial" w:cs="Arial"/>
              </w:rPr>
              <w:t>N</w:t>
            </w:r>
            <w:r w:rsidR="00A32133" w:rsidRPr="00E74E81">
              <w:rPr>
                <w:rFonts w:ascii="Arial" w:hAnsi="Arial" w:cs="Arial"/>
              </w:rPr>
              <w:t>ein</w:t>
            </w:r>
          </w:p>
        </w:tc>
        <w:tc>
          <w:tcPr>
            <w:tcW w:w="44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5E1" w:rsidRPr="00E74E81" w:rsidRDefault="00C845E1" w:rsidP="004F7B04">
            <w:pPr>
              <w:tabs>
                <w:tab w:val="right" w:pos="4151"/>
              </w:tabs>
              <w:rPr>
                <w:rFonts w:ascii="Arial" w:hAnsi="Arial" w:cs="Arial"/>
                <w:sz w:val="20"/>
                <w:szCs w:val="20"/>
              </w:rPr>
            </w:pPr>
            <w:r w:rsidRPr="00E74E81">
              <w:rPr>
                <w:rFonts w:ascii="Arial" w:hAnsi="Arial" w:cs="Arial"/>
                <w:sz w:val="20"/>
                <w:szCs w:val="20"/>
              </w:rPr>
              <w:t>Melde- und</w:t>
            </w:r>
            <w:r w:rsidR="000D2A79" w:rsidRPr="00E74E81">
              <w:rPr>
                <w:rFonts w:ascii="Arial" w:hAnsi="Arial" w:cs="Arial"/>
                <w:sz w:val="20"/>
                <w:szCs w:val="20"/>
              </w:rPr>
              <w:t xml:space="preserve"> Anzeigevorrichtungen</w:t>
            </w:r>
            <w:r w:rsidR="00211712" w:rsidRPr="00E74E81">
              <w:rPr>
                <w:rFonts w:ascii="Arial" w:hAnsi="Arial" w:cs="Arial"/>
                <w:sz w:val="20"/>
                <w:szCs w:val="20"/>
              </w:rPr>
              <w:tab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3"/>
            <w:r w:rsidRPr="00E74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311">
              <w:rPr>
                <w:rFonts w:ascii="Arial" w:hAnsi="Arial" w:cs="Arial"/>
                <w:sz w:val="20"/>
                <w:szCs w:val="20"/>
              </w:rPr>
            </w:r>
            <w:r w:rsidR="00E033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845E1" w:rsidTr="00CF1A1B">
        <w:trPr>
          <w:cantSplit/>
          <w:trHeight w:val="835"/>
        </w:trPr>
        <w:tc>
          <w:tcPr>
            <w:tcW w:w="1105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5E1" w:rsidRPr="00E74E81" w:rsidRDefault="00C845E1" w:rsidP="00CF1A1B">
            <w:pPr>
              <w:pStyle w:val="berschrift1"/>
              <w:tabs>
                <w:tab w:val="left" w:pos="1190"/>
                <w:tab w:val="left" w:pos="4790"/>
                <w:tab w:val="left" w:pos="5330"/>
                <w:tab w:val="left" w:pos="7490"/>
                <w:tab w:val="right" w:pos="10730"/>
              </w:tabs>
              <w:spacing w:line="288" w:lineRule="auto"/>
              <w:rPr>
                <w:rFonts w:ascii="Arial" w:hAnsi="Arial" w:cs="Arial"/>
                <w:sz w:val="6"/>
                <w:szCs w:val="6"/>
              </w:rPr>
            </w:pPr>
            <w:r w:rsidRPr="00E74E81">
              <w:rPr>
                <w:rFonts w:ascii="Arial" w:hAnsi="Arial" w:cs="Arial"/>
              </w:rPr>
              <w:t>Verwendete Messgeräte</w:t>
            </w:r>
            <w:r w:rsidR="00DB2A9D">
              <w:rPr>
                <w:rFonts w:ascii="Arial" w:hAnsi="Arial" w:cs="Arial"/>
              </w:rPr>
              <w:t xml:space="preserve"> </w:t>
            </w:r>
            <w:r w:rsidR="00211712" w:rsidRPr="00E74E81">
              <w:rPr>
                <w:rFonts w:ascii="Arial" w:hAnsi="Arial" w:cs="Arial"/>
                <w:b w:val="0"/>
              </w:rPr>
              <w:br/>
            </w:r>
            <w:r w:rsidR="00FE5329" w:rsidRPr="00E74E81">
              <w:rPr>
                <w:rFonts w:ascii="Arial" w:hAnsi="Arial" w:cs="Arial"/>
                <w:b w:val="0"/>
              </w:rPr>
              <w:t>Fabrikat:</w:t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b w:val="0"/>
              </w:rPr>
              <w:instrText xml:space="preserve"> FORMTEXT </w:instrText>
            </w:r>
            <w:r w:rsidR="00DB77C8">
              <w:rPr>
                <w:rFonts w:ascii="Arial" w:hAnsi="Arial" w:cs="Arial"/>
                <w:b w:val="0"/>
              </w:rPr>
            </w:r>
            <w:r w:rsidR="00DB77C8">
              <w:rPr>
                <w:rFonts w:ascii="Arial" w:hAnsi="Arial" w:cs="Arial"/>
                <w:b w:val="0"/>
              </w:rPr>
              <w:fldChar w:fldCharType="separate"/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</w:rPr>
              <w:fldChar w:fldCharType="end"/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FE5329" w:rsidRPr="00E74E81">
              <w:rPr>
                <w:rFonts w:ascii="Arial" w:hAnsi="Arial" w:cs="Arial"/>
                <w:b w:val="0"/>
              </w:rPr>
              <w:t>Typ</w:t>
            </w:r>
            <w:r w:rsidR="000D2A79" w:rsidRPr="00E74E81">
              <w:rPr>
                <w:rFonts w:ascii="Arial" w:hAnsi="Arial" w:cs="Arial"/>
                <w:b w:val="0"/>
              </w:rPr>
              <w:t>:</w:t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b w:val="0"/>
              </w:rPr>
              <w:instrText xml:space="preserve"> FORMTEXT </w:instrText>
            </w:r>
            <w:r w:rsidR="00DB77C8">
              <w:rPr>
                <w:rFonts w:ascii="Arial" w:hAnsi="Arial" w:cs="Arial"/>
                <w:b w:val="0"/>
              </w:rPr>
            </w:r>
            <w:r w:rsidR="00DB77C8">
              <w:rPr>
                <w:rFonts w:ascii="Arial" w:hAnsi="Arial" w:cs="Arial"/>
                <w:b w:val="0"/>
              </w:rPr>
              <w:fldChar w:fldCharType="separate"/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</w:rPr>
              <w:fldChar w:fldCharType="end"/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Pr="00E74E81">
              <w:rPr>
                <w:rFonts w:ascii="Arial" w:hAnsi="Arial" w:cs="Arial"/>
                <w:b w:val="0"/>
              </w:rPr>
              <w:t>Kal</w:t>
            </w:r>
            <w:r w:rsidR="00863932" w:rsidRPr="00E74E81">
              <w:rPr>
                <w:rFonts w:ascii="Arial" w:hAnsi="Arial" w:cs="Arial"/>
                <w:b w:val="0"/>
              </w:rPr>
              <w:t>i</w:t>
            </w:r>
            <w:r w:rsidRPr="00E74E81">
              <w:rPr>
                <w:rFonts w:ascii="Arial" w:hAnsi="Arial" w:cs="Arial"/>
                <w:b w:val="0"/>
              </w:rPr>
              <w:t>brierdatum:</w:t>
            </w:r>
            <w:r w:rsidR="00D42430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B77C8">
              <w:rPr>
                <w:rFonts w:ascii="Arial" w:hAnsi="Arial" w:cs="Arial"/>
              </w:rPr>
              <w:instrText xml:space="preserve"> FORMTEXT </w:instrText>
            </w:r>
            <w:r w:rsidR="00DB77C8">
              <w:rPr>
                <w:rFonts w:ascii="Arial" w:hAnsi="Arial" w:cs="Arial"/>
              </w:rPr>
            </w:r>
            <w:r w:rsidR="00DB77C8">
              <w:rPr>
                <w:rFonts w:ascii="Arial" w:hAnsi="Arial" w:cs="Arial"/>
              </w:rPr>
              <w:fldChar w:fldCharType="separate"/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</w:rPr>
              <w:fldChar w:fldCharType="end"/>
            </w:r>
            <w:r w:rsidR="000D2A79" w:rsidRPr="00E74E81">
              <w:rPr>
                <w:rFonts w:ascii="Arial" w:hAnsi="Arial" w:cs="Arial"/>
                <w:b w:val="0"/>
              </w:rPr>
              <w:br/>
              <w:t>Fabrikat:</w:t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b w:val="0"/>
              </w:rPr>
              <w:instrText xml:space="preserve"> FORMTEXT </w:instrText>
            </w:r>
            <w:r w:rsidR="00DB77C8">
              <w:rPr>
                <w:rFonts w:ascii="Arial" w:hAnsi="Arial" w:cs="Arial"/>
                <w:b w:val="0"/>
              </w:rPr>
            </w:r>
            <w:r w:rsidR="00DB77C8">
              <w:rPr>
                <w:rFonts w:ascii="Arial" w:hAnsi="Arial" w:cs="Arial"/>
                <w:b w:val="0"/>
              </w:rPr>
              <w:fldChar w:fldCharType="separate"/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</w:rPr>
              <w:fldChar w:fldCharType="end"/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211712" w:rsidRPr="00E74E81">
              <w:rPr>
                <w:rFonts w:ascii="Arial" w:hAnsi="Arial" w:cs="Arial"/>
                <w:b w:val="0"/>
              </w:rPr>
              <w:t>Typ:</w:t>
            </w:r>
            <w:r w:rsidR="000D2A79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>
              <w:rPr>
                <w:rFonts w:ascii="Arial" w:hAnsi="Arial" w:cs="Arial"/>
                <w:b w:val="0"/>
              </w:rPr>
              <w:instrText xml:space="preserve"> FORMTEXT </w:instrText>
            </w:r>
            <w:r w:rsidR="00DB77C8">
              <w:rPr>
                <w:rFonts w:ascii="Arial" w:hAnsi="Arial" w:cs="Arial"/>
                <w:b w:val="0"/>
              </w:rPr>
            </w:r>
            <w:r w:rsidR="00DB77C8">
              <w:rPr>
                <w:rFonts w:ascii="Arial" w:hAnsi="Arial" w:cs="Arial"/>
                <w:b w:val="0"/>
              </w:rPr>
              <w:fldChar w:fldCharType="separate"/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  <w:noProof/>
              </w:rPr>
              <w:t> </w:t>
            </w:r>
            <w:r w:rsidR="00DB77C8">
              <w:rPr>
                <w:rFonts w:ascii="Arial" w:hAnsi="Arial" w:cs="Arial"/>
                <w:b w:val="0"/>
              </w:rPr>
              <w:fldChar w:fldCharType="end"/>
            </w:r>
            <w:r w:rsidR="000D2A79" w:rsidRPr="00E74E81">
              <w:rPr>
                <w:rFonts w:ascii="Arial" w:hAnsi="Arial" w:cs="Arial"/>
                <w:b w:val="0"/>
              </w:rPr>
              <w:tab/>
              <w:t>Kalibrierdatum:</w:t>
            </w:r>
            <w:r w:rsidR="00D42430" w:rsidRPr="00E74E81">
              <w:rPr>
                <w:rFonts w:ascii="Arial" w:hAnsi="Arial" w:cs="Arial"/>
                <w:b w:val="0"/>
              </w:rPr>
              <w:tab/>
            </w:r>
            <w:r w:rsidR="00DB77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B77C8">
              <w:rPr>
                <w:rFonts w:ascii="Arial" w:hAnsi="Arial" w:cs="Arial"/>
              </w:rPr>
              <w:instrText xml:space="preserve"> FORMTEXT </w:instrText>
            </w:r>
            <w:r w:rsidR="00DB77C8">
              <w:rPr>
                <w:rFonts w:ascii="Arial" w:hAnsi="Arial" w:cs="Arial"/>
              </w:rPr>
            </w:r>
            <w:r w:rsidR="00DB77C8">
              <w:rPr>
                <w:rFonts w:ascii="Arial" w:hAnsi="Arial" w:cs="Arial"/>
              </w:rPr>
              <w:fldChar w:fldCharType="separate"/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  <w:noProof/>
              </w:rPr>
              <w:t> </w:t>
            </w:r>
            <w:r w:rsidR="00DB77C8">
              <w:rPr>
                <w:rFonts w:ascii="Arial" w:hAnsi="Arial" w:cs="Arial"/>
              </w:rPr>
              <w:fldChar w:fldCharType="end"/>
            </w:r>
          </w:p>
        </w:tc>
      </w:tr>
      <w:tr w:rsidR="00C845E1" w:rsidTr="00CF1A1B">
        <w:trPr>
          <w:cantSplit/>
          <w:trHeight w:val="2077"/>
        </w:trPr>
        <w:tc>
          <w:tcPr>
            <w:tcW w:w="644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645F9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908685</wp:posOffset>
                      </wp:positionV>
                      <wp:extent cx="1386840" cy="0"/>
                      <wp:effectExtent l="5715" t="13335" r="7620" b="571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6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71.55pt" to="306.9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E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bLqYL3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908685</wp:posOffset>
                      </wp:positionV>
                      <wp:extent cx="924560" cy="0"/>
                      <wp:effectExtent l="5715" t="13335" r="12700" b="571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71.55pt" to="187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Lv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908685</wp:posOffset>
                      </wp:positionV>
                      <wp:extent cx="1244600" cy="0"/>
                      <wp:effectExtent l="10795" t="13335" r="11430" b="571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71.55pt" to="101.8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VH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O8KKY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" o:allowincell="f"/>
                  </w:pict>
                </mc:Fallback>
              </mc:AlternateContent>
            </w:r>
          </w:p>
          <w:p w:rsidR="00C845E1" w:rsidRPr="00E74E81" w:rsidRDefault="00C845E1">
            <w:pPr>
              <w:pStyle w:val="berschrift1"/>
              <w:rPr>
                <w:rFonts w:ascii="Arial" w:hAnsi="Arial" w:cs="Arial"/>
              </w:rPr>
            </w:pPr>
            <w:r w:rsidRPr="00E74E81">
              <w:rPr>
                <w:rFonts w:ascii="Arial" w:hAnsi="Arial" w:cs="Arial"/>
              </w:rPr>
              <w:t>Unterschrift</w:t>
            </w:r>
            <w:r w:rsidR="00101146" w:rsidRPr="00E74E81">
              <w:rPr>
                <w:rFonts w:ascii="Arial" w:hAnsi="Arial" w:cs="Arial"/>
              </w:rPr>
              <w:t xml:space="preserve"> des Prüfers:</w:t>
            </w:r>
          </w:p>
          <w:p w:rsidR="00C845E1" w:rsidRPr="00794447" w:rsidRDefault="00C845E1">
            <w:pPr>
              <w:pStyle w:val="Umschlagabsenderadresse"/>
              <w:rPr>
                <w:rFonts w:ascii="Arial" w:hAnsi="Arial" w:cs="Arial"/>
              </w:rPr>
            </w:pPr>
          </w:p>
          <w:p w:rsidR="00C845E1" w:rsidRPr="00794447" w:rsidRDefault="00C84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5E1" w:rsidRPr="00794447" w:rsidRDefault="00C84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5E1" w:rsidRPr="00E74E81" w:rsidRDefault="00F43FE6" w:rsidP="00DB2A9D">
            <w:pPr>
              <w:tabs>
                <w:tab w:val="left" w:pos="2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B2A9D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5E1" w:rsidRPr="00794447" w:rsidRDefault="000D2A79" w:rsidP="00794447">
            <w:pPr>
              <w:tabs>
                <w:tab w:val="center" w:pos="830"/>
                <w:tab w:val="center" w:pos="2810"/>
                <w:tab w:val="center" w:pos="49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94447">
              <w:rPr>
                <w:rFonts w:ascii="Arial" w:hAnsi="Arial" w:cs="Arial"/>
                <w:sz w:val="20"/>
                <w:szCs w:val="20"/>
              </w:rPr>
              <w:t>Ort</w:t>
            </w:r>
            <w:r w:rsidRPr="00794447">
              <w:rPr>
                <w:rFonts w:ascii="Arial" w:hAnsi="Arial" w:cs="Arial"/>
                <w:sz w:val="20"/>
                <w:szCs w:val="20"/>
              </w:rPr>
              <w:tab/>
            </w:r>
            <w:r w:rsidR="00BA66FE">
              <w:rPr>
                <w:rFonts w:ascii="Arial" w:hAnsi="Arial" w:cs="Arial"/>
                <w:sz w:val="20"/>
                <w:szCs w:val="20"/>
              </w:rPr>
              <w:tab/>
            </w:r>
            <w:r w:rsidR="00C845E1" w:rsidRPr="00794447">
              <w:rPr>
                <w:rFonts w:ascii="Arial" w:hAnsi="Arial" w:cs="Arial"/>
                <w:sz w:val="20"/>
                <w:szCs w:val="20"/>
              </w:rPr>
              <w:t>Dat</w:t>
            </w:r>
            <w:r w:rsidRPr="00794447">
              <w:rPr>
                <w:rFonts w:ascii="Arial" w:hAnsi="Arial" w:cs="Arial"/>
                <w:sz w:val="20"/>
                <w:szCs w:val="20"/>
              </w:rPr>
              <w:t>um</w:t>
            </w:r>
            <w:r w:rsidRPr="00794447">
              <w:rPr>
                <w:rFonts w:ascii="Arial" w:hAnsi="Arial" w:cs="Arial"/>
                <w:sz w:val="20"/>
                <w:szCs w:val="20"/>
              </w:rPr>
              <w:tab/>
            </w:r>
            <w:r w:rsidR="00C845E1" w:rsidRPr="00794447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C845E1" w:rsidRPr="00E74E81" w:rsidRDefault="00C845E1" w:rsidP="00BD64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5E1" w:rsidRPr="00E74E81" w:rsidRDefault="00C845E1" w:rsidP="004F7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45E1" w:rsidRPr="00E74E81" w:rsidRDefault="00C845E1" w:rsidP="004F7B04">
            <w:pPr>
              <w:rPr>
                <w:rFonts w:ascii="Arial" w:hAnsi="Arial" w:cs="Arial"/>
                <w:sz w:val="20"/>
              </w:rPr>
            </w:pPr>
            <w:r w:rsidRPr="00E74E81">
              <w:rPr>
                <w:rFonts w:ascii="Arial" w:hAnsi="Arial" w:cs="Arial"/>
                <w:b/>
              </w:rPr>
              <w:t>Prüftermine</w:t>
            </w:r>
            <w:r w:rsidRPr="00E74E81">
              <w:rPr>
                <w:rFonts w:ascii="Arial" w:hAnsi="Arial" w:cs="Arial"/>
              </w:rPr>
              <w:t xml:space="preserve"> </w:t>
            </w:r>
            <w:r w:rsidR="00211712" w:rsidRPr="00E74E81">
              <w:rPr>
                <w:rFonts w:ascii="Arial" w:hAnsi="Arial" w:cs="Arial"/>
                <w:sz w:val="20"/>
              </w:rPr>
              <w:t>(</w:t>
            </w:r>
            <w:r w:rsidRPr="00E74E81">
              <w:rPr>
                <w:rFonts w:ascii="Arial" w:hAnsi="Arial" w:cs="Arial"/>
                <w:sz w:val="20"/>
              </w:rPr>
              <w:t xml:space="preserve">gemäß </w:t>
            </w:r>
            <w:r w:rsidR="00211712" w:rsidRPr="00E74E81">
              <w:rPr>
                <w:rFonts w:ascii="Arial" w:hAnsi="Arial" w:cs="Arial"/>
                <w:sz w:val="20"/>
              </w:rPr>
              <w:t xml:space="preserve">BetrSichV, </w:t>
            </w:r>
            <w:r w:rsidR="00E03311">
              <w:rPr>
                <w:rFonts w:ascii="Arial" w:hAnsi="Arial" w:cs="Arial"/>
                <w:sz w:val="20"/>
              </w:rPr>
              <w:t xml:space="preserve">DGUV Vorschrift </w:t>
            </w:r>
            <w:r w:rsidRPr="00E74E81">
              <w:rPr>
                <w:rFonts w:ascii="Arial" w:hAnsi="Arial" w:cs="Arial"/>
                <w:sz w:val="20"/>
              </w:rPr>
              <w:t>3</w:t>
            </w:r>
            <w:r w:rsidR="00211712" w:rsidRPr="00E74E81">
              <w:rPr>
                <w:rFonts w:ascii="Arial" w:hAnsi="Arial" w:cs="Arial"/>
                <w:sz w:val="20"/>
              </w:rPr>
              <w:t>)</w:t>
            </w:r>
          </w:p>
          <w:p w:rsidR="00211712" w:rsidRPr="00E74E81" w:rsidRDefault="00211712" w:rsidP="004F7B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5E1" w:rsidRPr="00794447" w:rsidRDefault="00C845E1" w:rsidP="00FF68B3">
            <w:pPr>
              <w:tabs>
                <w:tab w:val="right" w:pos="42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4447">
              <w:rPr>
                <w:rFonts w:ascii="Arial" w:hAnsi="Arial" w:cs="Arial"/>
                <w:sz w:val="20"/>
                <w:szCs w:val="20"/>
              </w:rPr>
              <w:t>Prüfintervall:</w:t>
            </w:r>
            <w:r w:rsidR="00794447">
              <w:rPr>
                <w:rFonts w:ascii="Arial" w:hAnsi="Arial" w:cs="Arial"/>
                <w:sz w:val="20"/>
                <w:szCs w:val="20"/>
              </w:rPr>
              <w:tab/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3" w:name="_GoBack"/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3"/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5E1" w:rsidRPr="00794447" w:rsidRDefault="00C845E1" w:rsidP="00FF68B3">
            <w:pPr>
              <w:tabs>
                <w:tab w:val="right" w:pos="42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4447">
              <w:rPr>
                <w:rFonts w:ascii="Arial" w:hAnsi="Arial" w:cs="Arial"/>
                <w:sz w:val="20"/>
                <w:szCs w:val="20"/>
              </w:rPr>
              <w:t>Nächst</w:t>
            </w:r>
            <w:r w:rsidR="00D42430" w:rsidRPr="00794447">
              <w:rPr>
                <w:rFonts w:ascii="Arial" w:hAnsi="Arial" w:cs="Arial"/>
                <w:sz w:val="20"/>
                <w:szCs w:val="20"/>
              </w:rPr>
              <w:t>er Prüftermin:</w:t>
            </w:r>
            <w:r w:rsidR="00794447">
              <w:rPr>
                <w:rFonts w:ascii="Arial" w:hAnsi="Arial" w:cs="Arial"/>
                <w:sz w:val="20"/>
                <w:szCs w:val="20"/>
              </w:rPr>
              <w:tab/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45E1" w:rsidRPr="00E74E81" w:rsidRDefault="00C845E1" w:rsidP="00794447">
            <w:pPr>
              <w:tabs>
                <w:tab w:val="right" w:pos="428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94447">
              <w:rPr>
                <w:rFonts w:ascii="Arial" w:hAnsi="Arial" w:cs="Arial"/>
                <w:sz w:val="20"/>
                <w:szCs w:val="20"/>
              </w:rPr>
              <w:t>Betri</w:t>
            </w:r>
            <w:r w:rsidR="00794447" w:rsidRPr="00794447">
              <w:rPr>
                <w:rFonts w:ascii="Arial" w:hAnsi="Arial" w:cs="Arial"/>
                <w:sz w:val="20"/>
                <w:szCs w:val="20"/>
              </w:rPr>
              <w:t>ebsmittel</w:t>
            </w:r>
            <w:r w:rsidR="00DC39B3">
              <w:rPr>
                <w:rFonts w:ascii="Arial" w:hAnsi="Arial" w:cs="Arial"/>
                <w:sz w:val="20"/>
                <w:szCs w:val="20"/>
              </w:rPr>
              <w:t>/</w:t>
            </w:r>
            <w:r w:rsidR="00794447" w:rsidRPr="00794447">
              <w:rPr>
                <w:rFonts w:ascii="Arial" w:hAnsi="Arial" w:cs="Arial"/>
                <w:sz w:val="20"/>
                <w:szCs w:val="20"/>
              </w:rPr>
              <w:t>Gerät einsatzfähig:</w:t>
            </w:r>
            <w:r w:rsidR="00794447">
              <w:rPr>
                <w:rFonts w:ascii="Arial" w:hAnsi="Arial" w:cs="Arial"/>
                <w:sz w:val="20"/>
                <w:szCs w:val="20"/>
              </w:rPr>
              <w:tab/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77C8" w:rsidRPr="007944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411F" w:rsidRDefault="005A411F" w:rsidP="00C165F3"/>
    <w:sectPr w:rsidR="005A411F" w:rsidSect="00E74E81">
      <w:headerReference w:type="default" r:id="rId7"/>
      <w:footerReference w:type="default" r:id="rId8"/>
      <w:pgSz w:w="11906" w:h="16838"/>
      <w:pgMar w:top="357" w:right="386" w:bottom="181" w:left="539" w:header="421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78" w:rsidRDefault="005F1B78">
      <w:r>
        <w:separator/>
      </w:r>
    </w:p>
  </w:endnote>
  <w:endnote w:type="continuationSeparator" w:id="0">
    <w:p w:rsidR="005F1B78" w:rsidRDefault="005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Pr="00E74E81" w:rsidRDefault="00645F9E" w:rsidP="00E74E81">
    <w:pPr>
      <w:tabs>
        <w:tab w:val="left" w:pos="8647"/>
      </w:tabs>
      <w:ind w:left="709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w:drawing>
        <wp:anchor distT="0" distB="0" distL="114300" distR="114300" simplePos="0" relativeHeight="251657728" behindDoc="0" locked="0" layoutInCell="0" allowOverlap="1" wp14:anchorId="55F7CB10" wp14:editId="1E36185B">
          <wp:simplePos x="0" y="0"/>
          <wp:positionH relativeFrom="page">
            <wp:posOffset>396240</wp:posOffset>
          </wp:positionH>
          <wp:positionV relativeFrom="paragraph">
            <wp:posOffset>-203835</wp:posOffset>
          </wp:positionV>
          <wp:extent cx="361950" cy="361950"/>
          <wp:effectExtent l="0" t="0" r="0" b="0"/>
          <wp:wrapSquare wrapText="bothSides"/>
          <wp:docPr id="1" name="Bild 2" descr="WEKA-Logo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KA-Logo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D4F" w:rsidRPr="00E74E81">
      <w:rPr>
        <w:rFonts w:ascii="Arial" w:hAnsi="Arial" w:cs="Arial"/>
        <w:color w:val="808080"/>
        <w:sz w:val="16"/>
      </w:rPr>
      <w:t>© WEKA MEDIA GmbH &amp; Co. KG</w:t>
    </w:r>
    <w:r w:rsidR="00007D4F" w:rsidRPr="00E74E81">
      <w:rPr>
        <w:rFonts w:ascii="Arial" w:hAnsi="Arial" w:cs="Arial"/>
        <w:color w:val="808080"/>
        <w:sz w:val="16"/>
      </w:rPr>
      <w:tab/>
      <w:t xml:space="preserve">Seite </w:t>
    </w:r>
    <w:r w:rsidR="00007D4F" w:rsidRPr="00E74E81">
      <w:rPr>
        <w:rFonts w:ascii="Arial" w:hAnsi="Arial" w:cs="Arial"/>
        <w:color w:val="808080"/>
        <w:sz w:val="16"/>
      </w:rPr>
      <w:fldChar w:fldCharType="begin"/>
    </w:r>
    <w:r w:rsidR="00007D4F" w:rsidRPr="00E74E81">
      <w:rPr>
        <w:rFonts w:ascii="Arial" w:hAnsi="Arial" w:cs="Arial"/>
        <w:color w:val="808080"/>
        <w:sz w:val="16"/>
      </w:rPr>
      <w:instrText xml:space="preserve"> PAGE </w:instrText>
    </w:r>
    <w:r w:rsidR="00007D4F" w:rsidRPr="00E74E81">
      <w:rPr>
        <w:rFonts w:ascii="Arial" w:hAnsi="Arial" w:cs="Arial"/>
        <w:color w:val="808080"/>
        <w:sz w:val="16"/>
      </w:rPr>
      <w:fldChar w:fldCharType="separate"/>
    </w:r>
    <w:r w:rsidR="00E03311">
      <w:rPr>
        <w:rFonts w:ascii="Arial" w:hAnsi="Arial" w:cs="Arial"/>
        <w:noProof/>
        <w:color w:val="808080"/>
        <w:sz w:val="16"/>
      </w:rPr>
      <w:t>1</w:t>
    </w:r>
    <w:r w:rsidR="00007D4F" w:rsidRPr="00E74E81">
      <w:rPr>
        <w:rFonts w:ascii="Arial" w:hAnsi="Arial" w:cs="Arial"/>
        <w:color w:val="808080"/>
        <w:sz w:val="16"/>
      </w:rPr>
      <w:fldChar w:fldCharType="end"/>
    </w:r>
    <w:r w:rsidR="00007D4F" w:rsidRPr="00E74E81">
      <w:rPr>
        <w:rFonts w:ascii="Arial" w:hAnsi="Arial" w:cs="Arial"/>
        <w:color w:val="808080"/>
        <w:sz w:val="16"/>
      </w:rPr>
      <w:t xml:space="preserve"> von </w:t>
    </w:r>
    <w:r w:rsidR="00007D4F" w:rsidRPr="00E74E81">
      <w:rPr>
        <w:rFonts w:ascii="Arial" w:hAnsi="Arial" w:cs="Arial"/>
        <w:color w:val="808080"/>
        <w:sz w:val="16"/>
      </w:rPr>
      <w:fldChar w:fldCharType="begin"/>
    </w:r>
    <w:r w:rsidR="00007D4F" w:rsidRPr="00E74E81">
      <w:rPr>
        <w:rFonts w:ascii="Arial" w:hAnsi="Arial" w:cs="Arial"/>
        <w:color w:val="808080"/>
        <w:sz w:val="16"/>
      </w:rPr>
      <w:instrText xml:space="preserve"> NUMPAGES  </w:instrText>
    </w:r>
    <w:r w:rsidR="00007D4F" w:rsidRPr="00E74E81">
      <w:rPr>
        <w:rFonts w:ascii="Arial" w:hAnsi="Arial" w:cs="Arial"/>
        <w:color w:val="808080"/>
        <w:sz w:val="16"/>
      </w:rPr>
      <w:fldChar w:fldCharType="separate"/>
    </w:r>
    <w:r w:rsidR="00E03311">
      <w:rPr>
        <w:rFonts w:ascii="Arial" w:hAnsi="Arial" w:cs="Arial"/>
        <w:noProof/>
        <w:color w:val="808080"/>
        <w:sz w:val="16"/>
      </w:rPr>
      <w:t>2</w:t>
    </w:r>
    <w:r w:rsidR="00007D4F" w:rsidRPr="00E74E81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78" w:rsidRDefault="005F1B78">
      <w:r>
        <w:separator/>
      </w:r>
    </w:p>
  </w:footnote>
  <w:footnote w:type="continuationSeparator" w:id="0">
    <w:p w:rsidR="005F1B78" w:rsidRDefault="005F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4F" w:rsidRPr="00E74E81" w:rsidRDefault="00007D4F" w:rsidP="00E74E81">
    <w:pPr>
      <w:pStyle w:val="Kopfzeile"/>
      <w:pBdr>
        <w:bottom w:val="single" w:sz="4" w:space="1" w:color="auto"/>
      </w:pBdr>
      <w:rPr>
        <w:rFonts w:ascii="Arial" w:hAnsi="Arial" w:cs="Arial"/>
        <w:noProof/>
        <w:color w:val="808080"/>
        <w:sz w:val="16"/>
        <w:szCs w:val="16"/>
      </w:rPr>
    </w:pPr>
    <w:r w:rsidRPr="00E74E81">
      <w:rPr>
        <w:rFonts w:ascii="Arial" w:hAnsi="Arial" w:cs="Arial"/>
        <w:noProof/>
        <w:color w:val="808080"/>
        <w:sz w:val="16"/>
        <w:szCs w:val="16"/>
      </w:rPr>
      <w:t xml:space="preserve">Protokoll für elektrische </w:t>
    </w:r>
    <w:r>
      <w:rPr>
        <w:rFonts w:ascii="Arial" w:hAnsi="Arial" w:cs="Arial"/>
        <w:noProof/>
        <w:color w:val="808080"/>
        <w:sz w:val="16"/>
        <w:szCs w:val="16"/>
      </w:rPr>
      <w:t>Arbeitsmittel</w:t>
    </w:r>
    <w:r w:rsidRPr="00E74E81">
      <w:rPr>
        <w:rFonts w:ascii="Arial" w:hAnsi="Arial" w:cs="Arial"/>
        <w:noProof/>
        <w:color w:val="808080"/>
        <w:sz w:val="16"/>
        <w:szCs w:val="16"/>
      </w:rPr>
      <w:t xml:space="preserve"> nach </w:t>
    </w:r>
    <w:r w:rsidR="00F451B1">
      <w:rPr>
        <w:rFonts w:ascii="Arial" w:hAnsi="Arial" w:cs="Arial"/>
        <w:noProof/>
        <w:color w:val="808080"/>
        <w:sz w:val="16"/>
        <w:szCs w:val="16"/>
      </w:rPr>
      <w:t xml:space="preserve">Erstprüfung, </w:t>
    </w:r>
    <w:r w:rsidRPr="00E74E81">
      <w:rPr>
        <w:rFonts w:ascii="Arial" w:hAnsi="Arial" w:cs="Arial"/>
        <w:noProof/>
        <w:color w:val="808080"/>
        <w:sz w:val="16"/>
        <w:szCs w:val="16"/>
      </w:rPr>
      <w:t>Änderung , Instandsetzung oder Wiederholungsprüfung nach</w:t>
    </w:r>
    <w:r>
      <w:rPr>
        <w:rFonts w:ascii="Arial" w:hAnsi="Arial" w:cs="Arial"/>
        <w:noProof/>
        <w:color w:val="808080"/>
        <w:sz w:val="16"/>
        <w:szCs w:val="16"/>
      </w:rPr>
      <w:t xml:space="preserve"> </w:t>
    </w:r>
    <w:r w:rsidRPr="00E74E81">
      <w:rPr>
        <w:rFonts w:ascii="Arial" w:hAnsi="Arial" w:cs="Arial"/>
        <w:noProof/>
        <w:color w:val="808080"/>
        <w:sz w:val="16"/>
        <w:szCs w:val="16"/>
      </w:rPr>
      <w:t>VDE 0701 – 0702</w:t>
    </w:r>
  </w:p>
  <w:p w:rsidR="00007D4F" w:rsidRDefault="00007D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1F"/>
    <w:rsid w:val="00007D4F"/>
    <w:rsid w:val="00036E41"/>
    <w:rsid w:val="00064D18"/>
    <w:rsid w:val="000D2A79"/>
    <w:rsid w:val="000F1EFA"/>
    <w:rsid w:val="00101146"/>
    <w:rsid w:val="0011220D"/>
    <w:rsid w:val="001157FA"/>
    <w:rsid w:val="00121F4A"/>
    <w:rsid w:val="00123C1A"/>
    <w:rsid w:val="00137F9C"/>
    <w:rsid w:val="00182F2C"/>
    <w:rsid w:val="001A6665"/>
    <w:rsid w:val="001C413E"/>
    <w:rsid w:val="00211712"/>
    <w:rsid w:val="002209E9"/>
    <w:rsid w:val="00244E50"/>
    <w:rsid w:val="00262C7B"/>
    <w:rsid w:val="002B402A"/>
    <w:rsid w:val="002F3460"/>
    <w:rsid w:val="003508AF"/>
    <w:rsid w:val="003E4ECC"/>
    <w:rsid w:val="004445DC"/>
    <w:rsid w:val="0047612F"/>
    <w:rsid w:val="004F7B04"/>
    <w:rsid w:val="00524E74"/>
    <w:rsid w:val="00530D99"/>
    <w:rsid w:val="00535216"/>
    <w:rsid w:val="00550D78"/>
    <w:rsid w:val="005A2073"/>
    <w:rsid w:val="005A411F"/>
    <w:rsid w:val="005C3261"/>
    <w:rsid w:val="005D4347"/>
    <w:rsid w:val="005F1B78"/>
    <w:rsid w:val="00606EB2"/>
    <w:rsid w:val="00645F9E"/>
    <w:rsid w:val="0067545A"/>
    <w:rsid w:val="006911EF"/>
    <w:rsid w:val="006B7B98"/>
    <w:rsid w:val="006C016B"/>
    <w:rsid w:val="006C619C"/>
    <w:rsid w:val="00736B21"/>
    <w:rsid w:val="00736E60"/>
    <w:rsid w:val="00750F7F"/>
    <w:rsid w:val="007710F9"/>
    <w:rsid w:val="00783404"/>
    <w:rsid w:val="00794447"/>
    <w:rsid w:val="0082762F"/>
    <w:rsid w:val="00863932"/>
    <w:rsid w:val="00874F0F"/>
    <w:rsid w:val="00876102"/>
    <w:rsid w:val="00905EC7"/>
    <w:rsid w:val="00910773"/>
    <w:rsid w:val="009A56CC"/>
    <w:rsid w:val="00A3102A"/>
    <w:rsid w:val="00A32133"/>
    <w:rsid w:val="00AB0E07"/>
    <w:rsid w:val="00AC7B9F"/>
    <w:rsid w:val="00B020B7"/>
    <w:rsid w:val="00B23680"/>
    <w:rsid w:val="00B35859"/>
    <w:rsid w:val="00BA66FE"/>
    <w:rsid w:val="00BD50BB"/>
    <w:rsid w:val="00BD643E"/>
    <w:rsid w:val="00C165F3"/>
    <w:rsid w:val="00C203C1"/>
    <w:rsid w:val="00C805FF"/>
    <w:rsid w:val="00C845E1"/>
    <w:rsid w:val="00CB7B11"/>
    <w:rsid w:val="00CC061E"/>
    <w:rsid w:val="00CC0F4B"/>
    <w:rsid w:val="00CF1A1B"/>
    <w:rsid w:val="00CF229B"/>
    <w:rsid w:val="00D3762D"/>
    <w:rsid w:val="00D42430"/>
    <w:rsid w:val="00DB2A9D"/>
    <w:rsid w:val="00DB77C8"/>
    <w:rsid w:val="00DC39B3"/>
    <w:rsid w:val="00E03311"/>
    <w:rsid w:val="00E16331"/>
    <w:rsid w:val="00E271C0"/>
    <w:rsid w:val="00E74E81"/>
    <w:rsid w:val="00E83C01"/>
    <w:rsid w:val="00F43FE6"/>
    <w:rsid w:val="00F451B1"/>
    <w:rsid w:val="00FA31E6"/>
    <w:rsid w:val="00FB53ED"/>
    <w:rsid w:val="00FC2658"/>
    <w:rsid w:val="00FE5329"/>
    <w:rsid w:val="00FE7B6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A411F"/>
    <w:pPr>
      <w:keepNext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5A411F"/>
    <w:rPr>
      <w:sz w:val="20"/>
      <w:szCs w:val="20"/>
    </w:rPr>
  </w:style>
  <w:style w:type="paragraph" w:styleId="Textkrper">
    <w:name w:val="Body Text"/>
    <w:basedOn w:val="Standard"/>
    <w:rsid w:val="005A411F"/>
    <w:rPr>
      <w:sz w:val="16"/>
      <w:szCs w:val="20"/>
    </w:rPr>
  </w:style>
  <w:style w:type="paragraph" w:styleId="Kopfzeile">
    <w:name w:val="header"/>
    <w:basedOn w:val="Standard"/>
    <w:rsid w:val="005352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2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3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A411F"/>
    <w:pPr>
      <w:keepNext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5A411F"/>
    <w:rPr>
      <w:sz w:val="20"/>
      <w:szCs w:val="20"/>
    </w:rPr>
  </w:style>
  <w:style w:type="paragraph" w:styleId="Textkrper">
    <w:name w:val="Body Text"/>
    <w:basedOn w:val="Standard"/>
    <w:rsid w:val="005A411F"/>
    <w:rPr>
      <w:sz w:val="16"/>
      <w:szCs w:val="20"/>
    </w:rPr>
  </w:style>
  <w:style w:type="paragraph" w:styleId="Kopfzeile">
    <w:name w:val="header"/>
    <w:basedOn w:val="Standard"/>
    <w:rsid w:val="005352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2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3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wmf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Program%20Files/Konzern-Vorlagen/Bmti/Bx_bmti.dot"/>
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Bx_bmti.dot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nach VDE 0701 - 0702</vt:lpstr>
    </vt:vector>
  </TitlesOfParts>
  <Company>WEKA MEDIA GmbH &amp; Co. KG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2012-06-18T12:10:00Z</dcterms:created>
  <dc:creator>WEKA MEDIA GmbH &amp; Co. KG</dc:creator>
  <lastPrinted>2014-12-22T13:48:05Z</lastPrinted>
  <dcterms:modified xsi:type="dcterms:W3CDTF">2014-12-22T13:48:05Z</dcterms:modified>
  <revision>6</revision>
</coreProperties>
</file>